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F" w:rsidRDefault="00D857AF" w:rsidP="00BD67E5">
      <w:pPr>
        <w:jc w:val="center"/>
        <w:rPr>
          <w:sz w:val="72"/>
          <w:szCs w:val="72"/>
        </w:rPr>
      </w:pPr>
      <w:bookmarkStart w:id="0" w:name="_GoBack"/>
      <w:bookmarkEnd w:id="0"/>
    </w:p>
    <w:p w:rsidR="008B2372" w:rsidRPr="00BD67E5" w:rsidRDefault="00BD67E5" w:rsidP="00BD67E5">
      <w:pPr>
        <w:jc w:val="center"/>
        <w:rPr>
          <w:sz w:val="72"/>
          <w:szCs w:val="72"/>
        </w:rPr>
      </w:pPr>
      <w:r w:rsidRPr="00BD67E5">
        <w:rPr>
          <w:sz w:val="72"/>
          <w:szCs w:val="72"/>
        </w:rPr>
        <w:t>PROGRAMMA PROPAGANDAWEDSTRIJD</w:t>
      </w:r>
    </w:p>
    <w:p w:rsidR="00BD67E5" w:rsidRPr="00BD67E5" w:rsidRDefault="00BD67E5" w:rsidP="00BD67E5">
      <w:pPr>
        <w:jc w:val="center"/>
        <w:rPr>
          <w:sz w:val="52"/>
          <w:szCs w:val="52"/>
        </w:rPr>
      </w:pPr>
      <w:r w:rsidRPr="00BD67E5">
        <w:rPr>
          <w:sz w:val="52"/>
          <w:szCs w:val="52"/>
        </w:rPr>
        <w:t>ZWEMCLUB FIRST-LABIO - ZOTTEGEM</w:t>
      </w:r>
    </w:p>
    <w:p w:rsidR="00BD67E5" w:rsidRPr="00BD67E5" w:rsidRDefault="00BD67E5" w:rsidP="00BD67E5">
      <w:pPr>
        <w:jc w:val="center"/>
        <w:rPr>
          <w:sz w:val="52"/>
          <w:szCs w:val="52"/>
        </w:rPr>
      </w:pPr>
      <w:r w:rsidRPr="00BD67E5">
        <w:rPr>
          <w:sz w:val="52"/>
          <w:szCs w:val="52"/>
        </w:rPr>
        <w:t>STEDELIJK ZWEMBAD “BEVEGEMSE VIJVERS”</w:t>
      </w:r>
    </w:p>
    <w:p w:rsidR="00BD67E5" w:rsidRDefault="00BD67E5" w:rsidP="00BD67E5">
      <w:pPr>
        <w:jc w:val="center"/>
      </w:pPr>
    </w:p>
    <w:p w:rsidR="00BD67E5" w:rsidRPr="00BD67E5" w:rsidRDefault="005B6EE5" w:rsidP="00BD67E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ZATERDAG 8 JUNI </w:t>
      </w:r>
      <w:r w:rsidR="00B52C90">
        <w:rPr>
          <w:sz w:val="52"/>
          <w:szCs w:val="52"/>
        </w:rPr>
        <w:t>201</w:t>
      </w:r>
      <w:r>
        <w:rPr>
          <w:sz w:val="52"/>
          <w:szCs w:val="52"/>
        </w:rPr>
        <w:t>9</w:t>
      </w:r>
    </w:p>
    <w:p w:rsidR="00F83BE9" w:rsidRPr="00F83BE9" w:rsidRDefault="00F83BE9" w:rsidP="00F83BE9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5B6EE5">
        <w:rPr>
          <w:sz w:val="28"/>
          <w:szCs w:val="28"/>
        </w:rPr>
        <w:t>14 u.</w:t>
      </w:r>
      <w:r w:rsidRPr="00F83BE9">
        <w:rPr>
          <w:sz w:val="28"/>
          <w:szCs w:val="28"/>
        </w:rPr>
        <w:t xml:space="preserve"> : Inzwemmen</w:t>
      </w:r>
    </w:p>
    <w:p w:rsidR="00BD67E5" w:rsidRPr="00F83BE9" w:rsidRDefault="00F83BE9" w:rsidP="00F83BE9">
      <w:pPr>
        <w:rPr>
          <w:sz w:val="28"/>
          <w:szCs w:val="28"/>
        </w:rPr>
      </w:pPr>
      <w:r w:rsidRPr="00F83BE9">
        <w:rPr>
          <w:sz w:val="28"/>
          <w:szCs w:val="28"/>
        </w:rPr>
        <w:tab/>
      </w:r>
      <w:r w:rsidRPr="00F83BE9">
        <w:rPr>
          <w:sz w:val="28"/>
          <w:szCs w:val="28"/>
        </w:rPr>
        <w:tab/>
        <w:t xml:space="preserve"> </w:t>
      </w:r>
      <w:r w:rsidRPr="00F83BE9">
        <w:rPr>
          <w:b/>
          <w:sz w:val="28"/>
          <w:szCs w:val="28"/>
        </w:rPr>
        <w:t xml:space="preserve"> </w:t>
      </w:r>
      <w:r w:rsidR="00D90A61">
        <w:rPr>
          <w:sz w:val="28"/>
          <w:szCs w:val="28"/>
        </w:rPr>
        <w:t>14 u.</w:t>
      </w:r>
      <w:r w:rsidR="005B6EE5">
        <w:rPr>
          <w:sz w:val="28"/>
          <w:szCs w:val="28"/>
        </w:rPr>
        <w:t>30’</w:t>
      </w:r>
      <w:r w:rsidR="00D90A61">
        <w:rPr>
          <w:sz w:val="28"/>
          <w:szCs w:val="28"/>
        </w:rPr>
        <w:t xml:space="preserve"> : Begin wedstrijd</w:t>
      </w:r>
    </w:p>
    <w:p w:rsidR="00F83BE9" w:rsidRPr="00F83BE9" w:rsidRDefault="00F83BE9" w:rsidP="00F83BE9">
      <w:pPr>
        <w:rPr>
          <w:sz w:val="28"/>
          <w:szCs w:val="28"/>
        </w:rPr>
      </w:pPr>
      <w:r w:rsidRPr="00F83BE9">
        <w:rPr>
          <w:sz w:val="28"/>
          <w:szCs w:val="28"/>
        </w:rPr>
        <w:tab/>
      </w:r>
      <w:r w:rsidRPr="00F83BE9">
        <w:rPr>
          <w:sz w:val="28"/>
          <w:szCs w:val="28"/>
        </w:rPr>
        <w:tab/>
        <w:t xml:space="preserve"> Medaille-u</w:t>
      </w:r>
      <w:r w:rsidR="00E2461A">
        <w:rPr>
          <w:sz w:val="28"/>
          <w:szCs w:val="28"/>
        </w:rPr>
        <w:t>itreiking na laatste wedstrijd in cafetaria</w:t>
      </w:r>
    </w:p>
    <w:p w:rsidR="00F83BE9" w:rsidRDefault="00F83BE9" w:rsidP="00F83BE9">
      <w:pPr>
        <w:rPr>
          <w:sz w:val="28"/>
          <w:szCs w:val="28"/>
        </w:rPr>
      </w:pPr>
      <w:r w:rsidRPr="00F83BE9">
        <w:rPr>
          <w:sz w:val="28"/>
          <w:szCs w:val="28"/>
        </w:rPr>
        <w:tab/>
      </w:r>
      <w:r w:rsidRPr="00F83BE9">
        <w:rPr>
          <w:sz w:val="28"/>
          <w:szCs w:val="28"/>
        </w:rPr>
        <w:tab/>
        <w:t xml:space="preserve"> Er worden geen medailles uitgedeeld </w:t>
      </w:r>
      <w:proofErr w:type="spellStart"/>
      <w:r w:rsidRPr="00F83BE9">
        <w:rPr>
          <w:sz w:val="28"/>
          <w:szCs w:val="28"/>
        </w:rPr>
        <w:t>vöör</w:t>
      </w:r>
      <w:proofErr w:type="spellEnd"/>
      <w:r w:rsidRPr="00F83BE9">
        <w:rPr>
          <w:sz w:val="28"/>
          <w:szCs w:val="28"/>
        </w:rPr>
        <w:t xml:space="preserve"> het einde van de wedstrijd.</w:t>
      </w:r>
    </w:p>
    <w:p w:rsidR="00F83BE9" w:rsidRPr="00F83BE9" w:rsidRDefault="00F83BE9" w:rsidP="00F83BE9">
      <w:pPr>
        <w:rPr>
          <w:sz w:val="28"/>
          <w:szCs w:val="28"/>
        </w:rPr>
      </w:pPr>
    </w:p>
    <w:p w:rsidR="00BD67E5" w:rsidRDefault="00F83BE9" w:rsidP="00BD67E5">
      <w:pPr>
        <w:jc w:val="center"/>
        <w:rPr>
          <w:sz w:val="36"/>
          <w:szCs w:val="36"/>
          <w:u w:val="single"/>
        </w:rPr>
      </w:pPr>
      <w:r w:rsidRPr="00F83BE9">
        <w:rPr>
          <w:sz w:val="36"/>
          <w:szCs w:val="36"/>
          <w:u w:val="single"/>
        </w:rPr>
        <w:t>Deelnemers</w:t>
      </w:r>
    </w:p>
    <w:p w:rsidR="00E2461A" w:rsidRPr="00E2461A" w:rsidRDefault="00E2461A" w:rsidP="00E246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BD67E5" w:rsidRPr="00F83BE9" w:rsidRDefault="00F83BE9" w:rsidP="00F83BE9">
      <w:pPr>
        <w:rPr>
          <w:sz w:val="36"/>
          <w:szCs w:val="36"/>
        </w:rPr>
      </w:pPr>
      <w:r w:rsidRPr="00F83BE9">
        <w:rPr>
          <w:sz w:val="36"/>
          <w:szCs w:val="36"/>
        </w:rPr>
        <w:tab/>
      </w:r>
      <w:r w:rsidRPr="00F83BE9">
        <w:rPr>
          <w:sz w:val="36"/>
          <w:szCs w:val="36"/>
        </w:rPr>
        <w:tab/>
      </w:r>
      <w:r w:rsidRPr="00F83BE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F83BE9">
        <w:rPr>
          <w:sz w:val="36"/>
          <w:szCs w:val="36"/>
        </w:rPr>
        <w:t>FIRST-MERELBEKE</w:t>
      </w:r>
      <w:r w:rsidR="005B6EE5">
        <w:rPr>
          <w:sz w:val="36"/>
          <w:szCs w:val="36"/>
        </w:rPr>
        <w:t xml:space="preserve"> :         11</w:t>
      </w:r>
    </w:p>
    <w:p w:rsidR="00B52C90" w:rsidRDefault="00F83BE9" w:rsidP="00F83BE9">
      <w:pPr>
        <w:rPr>
          <w:sz w:val="36"/>
          <w:szCs w:val="36"/>
        </w:rPr>
      </w:pPr>
      <w:r w:rsidRPr="00F83BE9">
        <w:rPr>
          <w:sz w:val="36"/>
          <w:szCs w:val="36"/>
        </w:rPr>
        <w:tab/>
      </w:r>
      <w:r w:rsidRPr="00F83BE9">
        <w:rPr>
          <w:sz w:val="36"/>
          <w:szCs w:val="36"/>
        </w:rPr>
        <w:tab/>
      </w:r>
      <w:r w:rsidRPr="00F83BE9">
        <w:rPr>
          <w:sz w:val="36"/>
          <w:szCs w:val="36"/>
        </w:rPr>
        <w:tab/>
      </w:r>
      <w:r w:rsidRPr="00F83BE9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B52C90">
        <w:rPr>
          <w:sz w:val="36"/>
          <w:szCs w:val="36"/>
        </w:rPr>
        <w:t xml:space="preserve">FIRST-ZOTTEGEM   :   </w:t>
      </w:r>
      <w:r w:rsidR="005B6EE5">
        <w:rPr>
          <w:sz w:val="36"/>
          <w:szCs w:val="36"/>
        </w:rPr>
        <w:t xml:space="preserve"> </w:t>
      </w:r>
      <w:r w:rsidR="00B52C90">
        <w:rPr>
          <w:sz w:val="36"/>
          <w:szCs w:val="36"/>
        </w:rPr>
        <w:t xml:space="preserve"> </w:t>
      </w:r>
      <w:r w:rsidR="00AD3ACA">
        <w:rPr>
          <w:sz w:val="36"/>
          <w:szCs w:val="36"/>
        </w:rPr>
        <w:t xml:space="preserve">    50</w:t>
      </w:r>
    </w:p>
    <w:p w:rsidR="005B6EE5" w:rsidRDefault="005B6EE5" w:rsidP="00F83B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OZEKA – OUDENAARDE : 11</w:t>
      </w:r>
    </w:p>
    <w:p w:rsidR="00BD67E5" w:rsidRDefault="004E64C6" w:rsidP="00F83B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F83BE9" w:rsidRDefault="00F83BE9" w:rsidP="00F83BE9">
      <w:pPr>
        <w:rPr>
          <w:sz w:val="36"/>
          <w:szCs w:val="36"/>
        </w:rPr>
      </w:pPr>
    </w:p>
    <w:p w:rsidR="00D90A61" w:rsidRPr="00F83BE9" w:rsidRDefault="00D90A61" w:rsidP="00F83BE9">
      <w:pPr>
        <w:rPr>
          <w:sz w:val="36"/>
          <w:szCs w:val="36"/>
        </w:rPr>
      </w:pPr>
    </w:p>
    <w:p w:rsidR="007932D7" w:rsidRDefault="007932D7" w:rsidP="00BD67E5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80A">
        <w:tab/>
      </w:r>
      <w:r w:rsidR="0060780A">
        <w:tab/>
        <w:t xml:space="preserve"> </w:t>
      </w:r>
      <w:r w:rsidR="00233FC4">
        <w:t xml:space="preserve"> 1</w:t>
      </w:r>
      <w:r w:rsidR="0060780A">
        <w:t>.</w:t>
      </w:r>
      <w:r w:rsidR="00233FC4">
        <w:t xml:space="preserve"> -</w:t>
      </w:r>
      <w:r>
        <w:t xml:space="preserve">             </w:t>
      </w:r>
    </w:p>
    <w:p w:rsidR="00BD67E5" w:rsidRDefault="00BD67E5" w:rsidP="00BD67E5">
      <w:pPr>
        <w:pStyle w:val="NoSpacing"/>
      </w:pPr>
      <w:r w:rsidRPr="00BD67E5">
        <w:rPr>
          <w:u w:val="single"/>
        </w:rPr>
        <w:t>Wedstrijd 1 - 25 m</w:t>
      </w:r>
      <w:r w:rsidR="005B6EE5">
        <w:rPr>
          <w:u w:val="single"/>
        </w:rPr>
        <w:t xml:space="preserve"> vrije slag geboren 2014</w:t>
      </w:r>
      <w:r w:rsidR="004E64C6">
        <w:rPr>
          <w:u w:val="single"/>
        </w:rPr>
        <w:t>-201</w:t>
      </w:r>
      <w:r w:rsidR="005B6EE5">
        <w:rPr>
          <w:u w:val="single"/>
        </w:rPr>
        <w:t>3-2012</w:t>
      </w:r>
      <w:r w:rsidRPr="00BD67E5">
        <w:rPr>
          <w:u w:val="single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  <w:r w:rsidR="00233FC4">
        <w:t xml:space="preserve">                </w:t>
      </w:r>
    </w:p>
    <w:p w:rsidR="00BD67E5" w:rsidRDefault="00BD67E5" w:rsidP="00BD67E5">
      <w:pPr>
        <w:pStyle w:val="NoSpacing"/>
      </w:pPr>
    </w:p>
    <w:p w:rsidR="00BD67E5" w:rsidRDefault="004E64C6" w:rsidP="00BD67E5">
      <w:pPr>
        <w:pStyle w:val="NoSpacing"/>
        <w:rPr>
          <w:u w:val="single"/>
        </w:rPr>
      </w:pPr>
      <w:r>
        <w:rPr>
          <w:u w:val="single"/>
        </w:rPr>
        <w:t>Reeks 1</w:t>
      </w:r>
      <w:r w:rsidR="00BD67E5">
        <w:tab/>
      </w:r>
      <w:r w:rsidR="00BD67E5">
        <w:tab/>
      </w:r>
      <w:r w:rsidR="00BD67E5">
        <w:tab/>
      </w:r>
      <w:r w:rsidR="00BD67E5">
        <w:tab/>
      </w:r>
      <w:r w:rsidR="00EA56B2">
        <w:tab/>
      </w:r>
      <w:r w:rsidR="00EA56B2">
        <w:tab/>
      </w:r>
      <w:r w:rsidR="00E2461A">
        <w:tab/>
      </w:r>
      <w:r w:rsidR="00D90A61">
        <w:rPr>
          <w:u w:val="single"/>
        </w:rPr>
        <w:t>Reeks 2</w:t>
      </w:r>
    </w:p>
    <w:p w:rsidR="004E64C6" w:rsidRDefault="004E64C6" w:rsidP="00BD67E5">
      <w:pPr>
        <w:pStyle w:val="NoSpacing"/>
      </w:pPr>
    </w:p>
    <w:p w:rsidR="00E2461A" w:rsidRDefault="005B6EE5" w:rsidP="005B6EE5">
      <w:pPr>
        <w:pStyle w:val="NoSpacing"/>
      </w:pPr>
      <w:r>
        <w:t xml:space="preserve">1.-  </w:t>
      </w:r>
      <w:r w:rsidR="00E2461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1.- </w:t>
      </w:r>
    </w:p>
    <w:p w:rsidR="005B6EE5" w:rsidRDefault="005B6EE5" w:rsidP="005B6EE5">
      <w:pPr>
        <w:pStyle w:val="NoSpacing"/>
      </w:pPr>
      <w:r>
        <w:t xml:space="preserve">2.- </w:t>
      </w:r>
      <w:proofErr w:type="spellStart"/>
      <w:r>
        <w:t>E</w:t>
      </w:r>
      <w:r w:rsidR="0041341F">
        <w:t>eckhout</w:t>
      </w:r>
      <w:proofErr w:type="spellEnd"/>
      <w:r w:rsidR="0041341F">
        <w:t xml:space="preserve"> Camille</w:t>
      </w:r>
      <w:r w:rsidR="0041341F">
        <w:tab/>
      </w:r>
      <w:r w:rsidR="0041341F">
        <w:tab/>
        <w:t>Z</w:t>
      </w:r>
      <w:r w:rsidR="0041341F">
        <w:tab/>
        <w:t>12</w:t>
      </w:r>
      <w:r w:rsidR="0041341F">
        <w:tab/>
      </w:r>
      <w:r w:rsidR="0041341F">
        <w:tab/>
        <w:t xml:space="preserve">2.- </w:t>
      </w:r>
      <w:proofErr w:type="spellStart"/>
      <w:r w:rsidR="0041341F">
        <w:t>Ravy</w:t>
      </w:r>
      <w:r>
        <w:t>ts</w:t>
      </w:r>
      <w:proofErr w:type="spellEnd"/>
      <w:r>
        <w:t xml:space="preserve"> Matisse</w:t>
      </w:r>
      <w:r>
        <w:tab/>
      </w:r>
      <w:r>
        <w:tab/>
        <w:t>Z</w:t>
      </w:r>
      <w:r>
        <w:tab/>
        <w:t>12</w:t>
      </w:r>
    </w:p>
    <w:p w:rsidR="005B6EE5" w:rsidRDefault="005B6EE5" w:rsidP="005B6EE5">
      <w:pPr>
        <w:pStyle w:val="NoSpacing"/>
      </w:pPr>
      <w:r>
        <w:t xml:space="preserve">3.- Janssens </w:t>
      </w:r>
      <w:proofErr w:type="spellStart"/>
      <w:r>
        <w:t>Lyna</w:t>
      </w:r>
      <w:proofErr w:type="spellEnd"/>
      <w:r>
        <w:tab/>
      </w:r>
      <w:r>
        <w:tab/>
        <w:t>Z</w:t>
      </w:r>
      <w:r>
        <w:tab/>
        <w:t>13</w:t>
      </w:r>
      <w:r>
        <w:tab/>
      </w:r>
      <w:r>
        <w:tab/>
        <w:t>3.- Carlier Remi</w:t>
      </w:r>
      <w:r>
        <w:tab/>
      </w:r>
      <w:r>
        <w:tab/>
      </w:r>
      <w:r>
        <w:tab/>
        <w:t>O</w:t>
      </w:r>
      <w:r>
        <w:tab/>
        <w:t>12</w:t>
      </w:r>
    </w:p>
    <w:p w:rsidR="005B6EE5" w:rsidRDefault="005B6EE5" w:rsidP="005B6EE5">
      <w:pPr>
        <w:pStyle w:val="NoSpacing"/>
      </w:pPr>
      <w:r>
        <w:t xml:space="preserve">4.- De </w:t>
      </w:r>
      <w:proofErr w:type="spellStart"/>
      <w:r>
        <w:t>Ruyck</w:t>
      </w:r>
      <w:proofErr w:type="spellEnd"/>
      <w:r>
        <w:t xml:space="preserve"> Ralph</w:t>
      </w:r>
      <w:r>
        <w:tab/>
      </w:r>
      <w:r>
        <w:tab/>
        <w:t>O</w:t>
      </w:r>
      <w:r>
        <w:tab/>
        <w:t>12</w:t>
      </w:r>
      <w:r>
        <w:tab/>
      </w:r>
      <w:r>
        <w:tab/>
        <w:t>4.- Cornelis Leon</w:t>
      </w:r>
      <w:r>
        <w:tab/>
      </w:r>
      <w:r>
        <w:tab/>
        <w:t>Z</w:t>
      </w:r>
      <w:r>
        <w:tab/>
        <w:t>12</w:t>
      </w:r>
    </w:p>
    <w:p w:rsidR="005B6EE5" w:rsidRDefault="005B6EE5" w:rsidP="005B6EE5">
      <w:pPr>
        <w:pStyle w:val="NoSpacing"/>
      </w:pPr>
      <w:r>
        <w:t xml:space="preserve">5.- </w:t>
      </w:r>
      <w:proofErr w:type="spellStart"/>
      <w:r>
        <w:t>Drossaert-Vijt</w:t>
      </w:r>
      <w:proofErr w:type="spellEnd"/>
      <w:r>
        <w:t xml:space="preserve"> </w:t>
      </w:r>
      <w:proofErr w:type="spellStart"/>
      <w:r>
        <w:t>Tobe</w:t>
      </w:r>
      <w:proofErr w:type="spellEnd"/>
      <w:r>
        <w:tab/>
      </w:r>
      <w:r>
        <w:tab/>
        <w:t>Z</w:t>
      </w:r>
      <w:r>
        <w:tab/>
        <w:t>12</w:t>
      </w:r>
      <w:r>
        <w:tab/>
      </w:r>
      <w:r>
        <w:tab/>
        <w:t>5.-</w:t>
      </w:r>
    </w:p>
    <w:p w:rsidR="005B6EE5" w:rsidRDefault="005B6EE5" w:rsidP="005B6EE5">
      <w:pPr>
        <w:pStyle w:val="NoSpacing"/>
      </w:pPr>
      <w:r>
        <w:t>6.-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6.-</w:t>
      </w:r>
    </w:p>
    <w:p w:rsidR="005B6EE5" w:rsidRDefault="005B6EE5" w:rsidP="005B6EE5">
      <w:pPr>
        <w:pStyle w:val="NoSpacing"/>
      </w:pPr>
    </w:p>
    <w:p w:rsidR="00EA56B2" w:rsidRDefault="00B87C53" w:rsidP="00EA56B2">
      <w:pPr>
        <w:pStyle w:val="NoSpacing"/>
        <w:rPr>
          <w:u w:val="single"/>
        </w:rPr>
      </w:pPr>
      <w:r>
        <w:rPr>
          <w:u w:val="single"/>
        </w:rPr>
        <w:t xml:space="preserve">Wedstrijd 2 – 50 </w:t>
      </w:r>
      <w:r w:rsidR="00EA56B2" w:rsidRPr="00EA56B2">
        <w:rPr>
          <w:u w:val="single"/>
        </w:rPr>
        <w:t>m</w:t>
      </w:r>
      <w:r>
        <w:rPr>
          <w:u w:val="single"/>
        </w:rPr>
        <w:t xml:space="preserve"> vri</w:t>
      </w:r>
      <w:r w:rsidR="005B6EE5">
        <w:rPr>
          <w:u w:val="single"/>
        </w:rPr>
        <w:t>je slag geboren 2011-2010</w:t>
      </w:r>
      <w:r w:rsidR="00EA56B2" w:rsidRPr="00EA56B2">
        <w:rPr>
          <w:u w:val="single"/>
        </w:rPr>
        <w:t xml:space="preserve"> :</w:t>
      </w:r>
    </w:p>
    <w:p w:rsidR="00EA56B2" w:rsidRDefault="00EA56B2" w:rsidP="00EA56B2">
      <w:pPr>
        <w:pStyle w:val="NoSpacing"/>
        <w:rPr>
          <w:u w:val="single"/>
        </w:rPr>
      </w:pPr>
    </w:p>
    <w:p w:rsidR="00397495" w:rsidRDefault="004E64C6" w:rsidP="00397495">
      <w:pPr>
        <w:pStyle w:val="NoSpacing"/>
        <w:rPr>
          <w:u w:val="single"/>
        </w:rPr>
      </w:pPr>
      <w:r>
        <w:rPr>
          <w:u w:val="single"/>
        </w:rPr>
        <w:t>Reeks 1</w:t>
      </w:r>
      <w:r>
        <w:rPr>
          <w:u w:val="single"/>
        </w:rPr>
        <w:tab/>
      </w:r>
      <w:r w:rsidR="009736F1">
        <w:tab/>
      </w:r>
      <w:r w:rsidR="009736F1">
        <w:tab/>
      </w:r>
      <w:r w:rsidR="009736F1">
        <w:tab/>
      </w:r>
      <w:r w:rsidR="009736F1">
        <w:tab/>
      </w:r>
      <w:r w:rsidR="009736F1">
        <w:tab/>
      </w:r>
      <w:r w:rsidR="009736F1">
        <w:tab/>
      </w:r>
      <w:r>
        <w:rPr>
          <w:u w:val="single"/>
        </w:rPr>
        <w:t>Reeks 2</w:t>
      </w:r>
    </w:p>
    <w:p w:rsidR="001869C1" w:rsidRPr="009736F1" w:rsidRDefault="001869C1" w:rsidP="00397495">
      <w:pPr>
        <w:pStyle w:val="NoSpacing"/>
        <w:rPr>
          <w:u w:val="single"/>
        </w:rPr>
      </w:pPr>
    </w:p>
    <w:p w:rsidR="005B6EE5" w:rsidRDefault="009736F1" w:rsidP="005B6EE5">
      <w:pPr>
        <w:pStyle w:val="NoSpacing"/>
      </w:pPr>
      <w:r>
        <w:t xml:space="preserve">1.- </w:t>
      </w:r>
      <w:r w:rsidR="005B6EE5">
        <w:tab/>
      </w:r>
      <w:r w:rsidR="005B6EE5">
        <w:tab/>
      </w:r>
      <w:r w:rsidR="005B6EE5">
        <w:tab/>
      </w:r>
      <w:r w:rsidR="005B6EE5">
        <w:tab/>
      </w:r>
      <w:r w:rsidR="005B6EE5">
        <w:tab/>
      </w:r>
      <w:r w:rsidR="005B6EE5">
        <w:tab/>
      </w:r>
      <w:r w:rsidR="005B6EE5">
        <w:tab/>
        <w:t>1.-</w:t>
      </w:r>
    </w:p>
    <w:p w:rsidR="005B6EE5" w:rsidRDefault="005B6EE5" w:rsidP="005B6EE5">
      <w:pPr>
        <w:pStyle w:val="NoSpacing"/>
      </w:pPr>
      <w:r>
        <w:t xml:space="preserve">2.-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2.- Van </w:t>
      </w:r>
      <w:proofErr w:type="spellStart"/>
      <w:r>
        <w:t>Waeyenberghe</w:t>
      </w:r>
      <w:proofErr w:type="spellEnd"/>
      <w:r>
        <w:t xml:space="preserve"> Elle</w:t>
      </w:r>
      <w:r>
        <w:tab/>
        <w:t>Z</w:t>
      </w:r>
      <w:r>
        <w:tab/>
        <w:t>10</w:t>
      </w:r>
    </w:p>
    <w:p w:rsidR="005B6EE5" w:rsidRDefault="005B6EE5" w:rsidP="005B6EE5">
      <w:pPr>
        <w:pStyle w:val="NoSpacing"/>
      </w:pPr>
      <w:r>
        <w:t xml:space="preserve">3.- </w:t>
      </w:r>
      <w:proofErr w:type="spellStart"/>
      <w:r>
        <w:t>Oostdijck</w:t>
      </w:r>
      <w:proofErr w:type="spellEnd"/>
      <w:r>
        <w:t xml:space="preserve"> Bruce</w:t>
      </w:r>
      <w:r>
        <w:tab/>
      </w:r>
      <w:r>
        <w:tab/>
        <w:t>Z</w:t>
      </w:r>
      <w:r>
        <w:tab/>
        <w:t>11</w:t>
      </w:r>
      <w:r>
        <w:tab/>
      </w:r>
      <w:r>
        <w:tab/>
        <w:t>3.- De Pauw Lucas</w:t>
      </w:r>
      <w:r>
        <w:tab/>
      </w:r>
      <w:r>
        <w:tab/>
        <w:t>O</w:t>
      </w:r>
      <w:r>
        <w:tab/>
        <w:t>10</w:t>
      </w:r>
    </w:p>
    <w:p w:rsidR="005B6EE5" w:rsidRDefault="005B6EE5" w:rsidP="005B6EE5">
      <w:pPr>
        <w:pStyle w:val="NoSpacing"/>
      </w:pPr>
      <w:r>
        <w:t xml:space="preserve">4.- Van </w:t>
      </w:r>
      <w:proofErr w:type="spellStart"/>
      <w:r>
        <w:t>Tricht</w:t>
      </w:r>
      <w:proofErr w:type="spellEnd"/>
      <w:r>
        <w:t xml:space="preserve"> </w:t>
      </w:r>
      <w:proofErr w:type="spellStart"/>
      <w:r>
        <w:t>Lenn</w:t>
      </w:r>
      <w:proofErr w:type="spellEnd"/>
      <w:r>
        <w:tab/>
      </w:r>
      <w:r>
        <w:tab/>
        <w:t>Z</w:t>
      </w:r>
      <w:r>
        <w:tab/>
        <w:t>11</w:t>
      </w:r>
      <w:r>
        <w:tab/>
      </w:r>
      <w:r>
        <w:tab/>
        <w:t>4.- Beulens Jasper</w:t>
      </w:r>
      <w:r>
        <w:tab/>
      </w:r>
      <w:r>
        <w:tab/>
        <w:t xml:space="preserve">Z </w:t>
      </w:r>
      <w:r>
        <w:tab/>
        <w:t>10</w:t>
      </w:r>
    </w:p>
    <w:p w:rsidR="005B6EE5" w:rsidRDefault="005B6EE5" w:rsidP="005B6EE5">
      <w:pPr>
        <w:pStyle w:val="NoSpacing"/>
      </w:pPr>
      <w:r>
        <w:t xml:space="preserve">5.- </w:t>
      </w:r>
      <w:proofErr w:type="spellStart"/>
      <w:r>
        <w:t>Audenaert</w:t>
      </w:r>
      <w:proofErr w:type="spellEnd"/>
      <w:r>
        <w:t xml:space="preserve"> </w:t>
      </w:r>
      <w:proofErr w:type="spellStart"/>
      <w:r>
        <w:t>Eldrid</w:t>
      </w:r>
      <w:proofErr w:type="spellEnd"/>
      <w:r>
        <w:tab/>
      </w:r>
      <w:r>
        <w:tab/>
        <w:t>Z</w:t>
      </w:r>
      <w:r>
        <w:tab/>
        <w:t>11</w:t>
      </w:r>
      <w:r>
        <w:tab/>
      </w:r>
      <w:r>
        <w:tab/>
        <w:t>5.- Hop Tom</w:t>
      </w:r>
      <w:r>
        <w:tab/>
      </w:r>
      <w:r>
        <w:tab/>
      </w:r>
      <w:r>
        <w:tab/>
        <w:t>Z</w:t>
      </w:r>
      <w:r>
        <w:tab/>
        <w:t>10</w:t>
      </w:r>
    </w:p>
    <w:p w:rsidR="005B6EE5" w:rsidRDefault="005B6EE5" w:rsidP="005B6EE5">
      <w:pPr>
        <w:pStyle w:val="NoSpacing"/>
      </w:pPr>
      <w:r>
        <w:t>6.-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171">
        <w:t>6.-</w:t>
      </w:r>
      <w:r w:rsidR="0041341F">
        <w:t xml:space="preserve"> </w:t>
      </w:r>
      <w:proofErr w:type="spellStart"/>
      <w:r w:rsidR="0041341F">
        <w:t>Ravyts</w:t>
      </w:r>
      <w:proofErr w:type="spellEnd"/>
      <w:r w:rsidR="0041341F">
        <w:t xml:space="preserve"> Axelle</w:t>
      </w:r>
      <w:r w:rsidR="0041341F">
        <w:tab/>
      </w:r>
      <w:r w:rsidR="0041341F">
        <w:tab/>
        <w:t>Z</w:t>
      </w:r>
      <w:r w:rsidR="0041341F">
        <w:tab/>
        <w:t>10</w:t>
      </w:r>
    </w:p>
    <w:p w:rsidR="00572171" w:rsidRDefault="00572171" w:rsidP="005B6EE5">
      <w:pPr>
        <w:pStyle w:val="NoSpacing"/>
      </w:pPr>
    </w:p>
    <w:p w:rsidR="00B87C53" w:rsidRDefault="00B87C53" w:rsidP="005B6EE5">
      <w:pPr>
        <w:pStyle w:val="NoSpacing"/>
        <w:rPr>
          <w:u w:val="single"/>
        </w:rPr>
      </w:pPr>
      <w:r w:rsidRPr="00B87C53">
        <w:rPr>
          <w:u w:val="single"/>
        </w:rPr>
        <w:t>Reeks 3</w:t>
      </w:r>
      <w:r w:rsidRPr="00B87C53">
        <w:rPr>
          <w:u w:val="single"/>
        </w:rPr>
        <w:tab/>
      </w:r>
      <w:r w:rsidRPr="00B87C53">
        <w:tab/>
      </w:r>
      <w:r w:rsidRPr="00B87C53">
        <w:tab/>
      </w:r>
      <w:r w:rsidRPr="00B87C53">
        <w:tab/>
      </w:r>
      <w:r w:rsidRPr="00B87C53">
        <w:tab/>
      </w:r>
      <w:r w:rsidRPr="00B87C53">
        <w:tab/>
      </w:r>
      <w:r w:rsidRPr="00B87C53">
        <w:tab/>
      </w:r>
      <w:r w:rsidRPr="00B87C53">
        <w:rPr>
          <w:u w:val="single"/>
        </w:rPr>
        <w:t>Reeks 4</w:t>
      </w:r>
    </w:p>
    <w:p w:rsidR="00B87C53" w:rsidRDefault="00B87C53" w:rsidP="004E64C6">
      <w:pPr>
        <w:pStyle w:val="NoSpacing"/>
        <w:rPr>
          <w:u w:val="single"/>
        </w:rPr>
      </w:pPr>
    </w:p>
    <w:p w:rsidR="00B87C53" w:rsidRDefault="00B87C53" w:rsidP="004E64C6">
      <w:pPr>
        <w:pStyle w:val="NoSpacing"/>
      </w:pPr>
      <w:r>
        <w:t xml:space="preserve">1.-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1.-</w:t>
      </w:r>
    </w:p>
    <w:p w:rsidR="00572171" w:rsidRDefault="00B87C53" w:rsidP="00572171">
      <w:pPr>
        <w:pStyle w:val="NoSpacing"/>
      </w:pPr>
      <w:r>
        <w:t xml:space="preserve">2.- </w:t>
      </w:r>
      <w:r w:rsidR="00572171">
        <w:t xml:space="preserve">Lievens </w:t>
      </w:r>
      <w:proofErr w:type="spellStart"/>
      <w:r w:rsidR="00572171">
        <w:t>Tiebe</w:t>
      </w:r>
      <w:proofErr w:type="spellEnd"/>
      <w:r w:rsidR="00572171">
        <w:tab/>
      </w:r>
      <w:r w:rsidR="00572171">
        <w:tab/>
        <w:t>Z</w:t>
      </w:r>
      <w:r w:rsidR="00572171">
        <w:tab/>
        <w:t>10</w:t>
      </w:r>
      <w:r w:rsidR="00572171">
        <w:tab/>
      </w:r>
      <w:r w:rsidR="00572171">
        <w:tab/>
        <w:t xml:space="preserve">2.- </w:t>
      </w:r>
      <w:proofErr w:type="spellStart"/>
      <w:r w:rsidR="00572171">
        <w:t>Hayaert</w:t>
      </w:r>
      <w:proofErr w:type="spellEnd"/>
      <w:r w:rsidR="00572171">
        <w:t xml:space="preserve"> Mats</w:t>
      </w:r>
      <w:r w:rsidR="00572171">
        <w:tab/>
      </w:r>
      <w:r w:rsidR="00572171">
        <w:tab/>
        <w:t>Z</w:t>
      </w:r>
      <w:r w:rsidR="00572171">
        <w:tab/>
        <w:t>10</w:t>
      </w:r>
    </w:p>
    <w:p w:rsidR="00572171" w:rsidRDefault="00572171" w:rsidP="00572171">
      <w:pPr>
        <w:pStyle w:val="NoSpacing"/>
      </w:pPr>
      <w:r>
        <w:t xml:space="preserve">3.- Van </w:t>
      </w:r>
      <w:proofErr w:type="spellStart"/>
      <w:r>
        <w:t>Ghelue</w:t>
      </w:r>
      <w:proofErr w:type="spellEnd"/>
      <w:r>
        <w:t xml:space="preserve"> </w:t>
      </w:r>
      <w:proofErr w:type="spellStart"/>
      <w:r>
        <w:t>Rinske</w:t>
      </w:r>
      <w:proofErr w:type="spellEnd"/>
      <w:r>
        <w:tab/>
      </w:r>
      <w:r>
        <w:tab/>
        <w:t>M</w:t>
      </w:r>
      <w:r>
        <w:tab/>
        <w:t>10</w:t>
      </w:r>
      <w:r>
        <w:tab/>
      </w:r>
      <w:r>
        <w:tab/>
        <w:t xml:space="preserve">3.- Van </w:t>
      </w:r>
      <w:proofErr w:type="spellStart"/>
      <w:r>
        <w:t>Nieuwenhuyse</w:t>
      </w:r>
      <w:proofErr w:type="spellEnd"/>
      <w:r>
        <w:t xml:space="preserve"> </w:t>
      </w:r>
      <w:proofErr w:type="spellStart"/>
      <w:r>
        <w:t>Loic</w:t>
      </w:r>
      <w:proofErr w:type="spellEnd"/>
      <w:r>
        <w:tab/>
        <w:t>M</w:t>
      </w:r>
      <w:r>
        <w:tab/>
        <w:t>10</w:t>
      </w:r>
    </w:p>
    <w:p w:rsidR="00572171" w:rsidRDefault="00572171" w:rsidP="00572171">
      <w:pPr>
        <w:pStyle w:val="NoSpacing"/>
      </w:pPr>
      <w:r>
        <w:t xml:space="preserve">4.- </w:t>
      </w:r>
      <w:proofErr w:type="spellStart"/>
      <w:r>
        <w:t>Latré</w:t>
      </w:r>
      <w:proofErr w:type="spellEnd"/>
      <w:r>
        <w:t xml:space="preserve"> Emma</w:t>
      </w:r>
      <w:r>
        <w:tab/>
      </w:r>
      <w:r>
        <w:tab/>
      </w:r>
      <w:r>
        <w:tab/>
        <w:t>Z</w:t>
      </w:r>
      <w:r>
        <w:tab/>
        <w:t>10</w:t>
      </w:r>
      <w:r>
        <w:tab/>
      </w:r>
      <w:r>
        <w:tab/>
        <w:t xml:space="preserve">4.- De </w:t>
      </w:r>
      <w:proofErr w:type="spellStart"/>
      <w:r>
        <w:t>Vuyst</w:t>
      </w:r>
      <w:proofErr w:type="spellEnd"/>
      <w:r>
        <w:t xml:space="preserve"> Lena</w:t>
      </w:r>
      <w:r>
        <w:tab/>
      </w:r>
      <w:r>
        <w:tab/>
        <w:t>Z</w:t>
      </w:r>
      <w:r>
        <w:tab/>
        <w:t>10</w:t>
      </w:r>
    </w:p>
    <w:p w:rsidR="00572171" w:rsidRDefault="00572171" w:rsidP="00572171">
      <w:pPr>
        <w:pStyle w:val="NoSpacing"/>
      </w:pPr>
      <w:r>
        <w:t xml:space="preserve">5.- Van </w:t>
      </w:r>
      <w:proofErr w:type="spellStart"/>
      <w:r>
        <w:t>Cauwenbergh</w:t>
      </w:r>
      <w:proofErr w:type="spellEnd"/>
      <w:r>
        <w:t xml:space="preserve"> Mauro</w:t>
      </w:r>
      <w:r>
        <w:tab/>
        <w:t>Z</w:t>
      </w:r>
      <w:r>
        <w:tab/>
        <w:t>10</w:t>
      </w:r>
      <w:r>
        <w:tab/>
      </w:r>
      <w:r>
        <w:tab/>
        <w:t xml:space="preserve">5.- </w:t>
      </w:r>
      <w:proofErr w:type="spellStart"/>
      <w:r>
        <w:t>Bisback</w:t>
      </w:r>
      <w:proofErr w:type="spellEnd"/>
      <w:r>
        <w:t xml:space="preserve"> Arthur</w:t>
      </w:r>
      <w:r>
        <w:tab/>
      </w:r>
      <w:r>
        <w:tab/>
        <w:t>Z</w:t>
      </w:r>
      <w:r>
        <w:tab/>
        <w:t>10</w:t>
      </w:r>
    </w:p>
    <w:p w:rsidR="00572171" w:rsidRDefault="00572171" w:rsidP="00572171">
      <w:pPr>
        <w:pStyle w:val="NoSpacing"/>
      </w:pPr>
      <w:r>
        <w:t xml:space="preserve">6.- </w:t>
      </w:r>
      <w:proofErr w:type="spellStart"/>
      <w:r>
        <w:t>Skevis</w:t>
      </w:r>
      <w:proofErr w:type="spellEnd"/>
      <w:r>
        <w:t xml:space="preserve"> </w:t>
      </w:r>
      <w:proofErr w:type="spellStart"/>
      <w:r>
        <w:t>Christos</w:t>
      </w:r>
      <w:proofErr w:type="spellEnd"/>
      <w:r>
        <w:tab/>
      </w:r>
      <w:r>
        <w:tab/>
        <w:t>Z</w:t>
      </w:r>
      <w:r>
        <w:tab/>
        <w:t>10</w:t>
      </w:r>
      <w:r>
        <w:tab/>
      </w:r>
      <w:r>
        <w:tab/>
        <w:t xml:space="preserve">6.- </w:t>
      </w:r>
      <w:proofErr w:type="spellStart"/>
      <w:r>
        <w:t>Notebaert</w:t>
      </w:r>
      <w:proofErr w:type="spellEnd"/>
      <w:r>
        <w:t xml:space="preserve"> Finn</w:t>
      </w:r>
      <w:r>
        <w:tab/>
      </w:r>
      <w:r>
        <w:tab/>
        <w:t>Z</w:t>
      </w:r>
      <w:r>
        <w:tab/>
        <w:t>10</w:t>
      </w:r>
    </w:p>
    <w:p w:rsidR="008A1469" w:rsidRPr="00B87C53" w:rsidRDefault="008A1469" w:rsidP="00572171">
      <w:pPr>
        <w:pStyle w:val="NoSpacing"/>
      </w:pPr>
    </w:p>
    <w:p w:rsidR="0050715A" w:rsidRDefault="009736F1" w:rsidP="00397495">
      <w:pPr>
        <w:pStyle w:val="NoSpacing"/>
      </w:pPr>
      <w:r>
        <w:tab/>
      </w:r>
      <w:r w:rsidR="00EA56B2">
        <w:tab/>
      </w:r>
      <w:r w:rsidR="00EA56B2">
        <w:tab/>
      </w:r>
      <w:r w:rsidR="00EA56B2">
        <w:tab/>
      </w:r>
    </w:p>
    <w:p w:rsidR="00B1245D" w:rsidRDefault="00B1245D" w:rsidP="0050715A">
      <w:pPr>
        <w:pStyle w:val="NoSpacing"/>
      </w:pPr>
      <w:r w:rsidRPr="00B1245D">
        <w:rPr>
          <w:u w:val="single"/>
        </w:rPr>
        <w:t>Wedstrijd 3 - 50 m</w:t>
      </w:r>
      <w:r w:rsidR="00572171">
        <w:rPr>
          <w:u w:val="single"/>
        </w:rPr>
        <w:t xml:space="preserve"> vrije slag geboren 2009</w:t>
      </w:r>
      <w:r w:rsidR="008A1469">
        <w:rPr>
          <w:u w:val="single"/>
        </w:rPr>
        <w:t xml:space="preserve"> en ouder :</w:t>
      </w:r>
    </w:p>
    <w:p w:rsidR="00B1245D" w:rsidRDefault="00B1245D" w:rsidP="00EA56B2">
      <w:pPr>
        <w:pStyle w:val="NoSpacing"/>
      </w:pPr>
    </w:p>
    <w:p w:rsidR="00B1245D" w:rsidRDefault="001869C1" w:rsidP="00EA56B2">
      <w:pPr>
        <w:pStyle w:val="NoSpacing"/>
        <w:rPr>
          <w:u w:val="single"/>
        </w:rPr>
      </w:pPr>
      <w:r>
        <w:rPr>
          <w:u w:val="single"/>
        </w:rPr>
        <w:t>Reeks 1</w:t>
      </w:r>
      <w:r w:rsidR="00B1245D">
        <w:tab/>
      </w:r>
      <w:r w:rsidR="00B1245D">
        <w:tab/>
      </w:r>
      <w:r w:rsidR="00B1245D">
        <w:tab/>
      </w:r>
      <w:r w:rsidR="00B1245D">
        <w:tab/>
      </w:r>
      <w:r>
        <w:tab/>
      </w:r>
      <w:r w:rsidR="00B1245D">
        <w:tab/>
      </w:r>
      <w:r w:rsidR="00B1245D">
        <w:tab/>
      </w:r>
      <w:r w:rsidR="00397495">
        <w:rPr>
          <w:u w:val="single"/>
        </w:rPr>
        <w:t>R</w:t>
      </w:r>
      <w:r>
        <w:rPr>
          <w:u w:val="single"/>
        </w:rPr>
        <w:t>eeks 2</w:t>
      </w:r>
    </w:p>
    <w:p w:rsidR="001869C1" w:rsidRDefault="001869C1" w:rsidP="00EA56B2">
      <w:pPr>
        <w:pStyle w:val="NoSpacing"/>
        <w:rPr>
          <w:u w:val="single"/>
        </w:rPr>
      </w:pPr>
    </w:p>
    <w:p w:rsidR="00115131" w:rsidRDefault="00397495" w:rsidP="001869C1">
      <w:pPr>
        <w:pStyle w:val="NoSpacing"/>
      </w:pPr>
      <w:r>
        <w:t>1</w:t>
      </w:r>
      <w:r w:rsidR="001869C1">
        <w:t>.-</w:t>
      </w:r>
      <w:r w:rsidR="008A1469">
        <w:t xml:space="preserve"> </w:t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1869C1">
        <w:tab/>
      </w:r>
      <w:r w:rsidR="001869C1">
        <w:tab/>
        <w:t xml:space="preserve">1.- </w:t>
      </w:r>
    </w:p>
    <w:p w:rsidR="00572171" w:rsidRDefault="008A1469" w:rsidP="00572171">
      <w:pPr>
        <w:pStyle w:val="NoSpacing"/>
      </w:pPr>
      <w:r>
        <w:t xml:space="preserve">2.- </w:t>
      </w:r>
      <w:proofErr w:type="spellStart"/>
      <w:r w:rsidR="00572171">
        <w:t>Baele</w:t>
      </w:r>
      <w:proofErr w:type="spellEnd"/>
      <w:r w:rsidR="00572171">
        <w:t xml:space="preserve"> Irene</w:t>
      </w:r>
      <w:r w:rsidR="00572171">
        <w:tab/>
      </w:r>
      <w:r w:rsidR="00572171">
        <w:tab/>
      </w:r>
      <w:r w:rsidR="00572171">
        <w:tab/>
        <w:t>Z</w:t>
      </w:r>
      <w:r w:rsidR="00572171">
        <w:tab/>
        <w:t>09</w:t>
      </w:r>
      <w:r w:rsidR="00572171">
        <w:tab/>
      </w:r>
      <w:r w:rsidR="00572171">
        <w:tab/>
        <w:t xml:space="preserve">2.- </w:t>
      </w:r>
      <w:proofErr w:type="spellStart"/>
      <w:r w:rsidR="00572171">
        <w:t>Florin</w:t>
      </w:r>
      <w:proofErr w:type="spellEnd"/>
      <w:r w:rsidR="00572171">
        <w:t xml:space="preserve"> </w:t>
      </w:r>
      <w:proofErr w:type="spellStart"/>
      <w:r w:rsidR="00572171">
        <w:t>Ottis</w:t>
      </w:r>
      <w:proofErr w:type="spellEnd"/>
      <w:r w:rsidR="00572171">
        <w:tab/>
      </w:r>
      <w:r w:rsidR="00572171">
        <w:tab/>
      </w:r>
      <w:r w:rsidR="00572171">
        <w:tab/>
        <w:t>Z</w:t>
      </w:r>
      <w:r w:rsidR="00572171">
        <w:tab/>
        <w:t>09</w:t>
      </w:r>
    </w:p>
    <w:p w:rsidR="00572171" w:rsidRDefault="0041341F" w:rsidP="00572171">
      <w:pPr>
        <w:pStyle w:val="NoSpacing"/>
      </w:pPr>
      <w:r>
        <w:t xml:space="preserve">3.- </w:t>
      </w:r>
      <w:proofErr w:type="spellStart"/>
      <w:r>
        <w:t>Storme</w:t>
      </w:r>
      <w:proofErr w:type="spellEnd"/>
      <w:r>
        <w:t xml:space="preserve"> Jade</w:t>
      </w:r>
      <w:r>
        <w:tab/>
      </w:r>
      <w:r w:rsidR="00572171">
        <w:tab/>
      </w:r>
      <w:r w:rsidR="00572171">
        <w:tab/>
        <w:t>Z</w:t>
      </w:r>
      <w:r w:rsidR="00572171">
        <w:tab/>
        <w:t>09</w:t>
      </w:r>
      <w:r w:rsidR="00572171">
        <w:tab/>
      </w:r>
      <w:r w:rsidR="00572171">
        <w:tab/>
        <w:t>3.- De Clercq Ferre</w:t>
      </w:r>
      <w:r w:rsidR="00572171">
        <w:tab/>
      </w:r>
      <w:r w:rsidR="00572171">
        <w:tab/>
        <w:t>O</w:t>
      </w:r>
      <w:r w:rsidR="00572171">
        <w:tab/>
        <w:t>09</w:t>
      </w:r>
    </w:p>
    <w:p w:rsidR="00572171" w:rsidRDefault="0041341F" w:rsidP="00572171">
      <w:pPr>
        <w:pStyle w:val="NoSpacing"/>
      </w:pPr>
      <w:r>
        <w:t xml:space="preserve">4.- </w:t>
      </w:r>
      <w:proofErr w:type="spellStart"/>
      <w:r>
        <w:t>Roobrouck</w:t>
      </w:r>
      <w:proofErr w:type="spellEnd"/>
      <w:r>
        <w:t xml:space="preserve"> Cis</w:t>
      </w:r>
      <w:r>
        <w:tab/>
      </w:r>
      <w:r>
        <w:tab/>
        <w:t>M</w:t>
      </w:r>
      <w:r w:rsidR="00572171">
        <w:tab/>
        <w:t>09</w:t>
      </w:r>
      <w:r w:rsidR="00572171">
        <w:tab/>
      </w:r>
      <w:r w:rsidR="00572171">
        <w:tab/>
        <w:t>4.- Bert Elise</w:t>
      </w:r>
      <w:r w:rsidR="00572171">
        <w:tab/>
      </w:r>
      <w:r w:rsidR="00572171">
        <w:tab/>
      </w:r>
      <w:r w:rsidR="00572171">
        <w:tab/>
        <w:t>Z</w:t>
      </w:r>
      <w:r w:rsidR="00572171">
        <w:tab/>
        <w:t>09</w:t>
      </w:r>
      <w:r w:rsidR="00572171">
        <w:tab/>
      </w:r>
    </w:p>
    <w:p w:rsidR="00572171" w:rsidRDefault="0041341F" w:rsidP="00572171">
      <w:pPr>
        <w:pStyle w:val="NoSpacing"/>
      </w:pPr>
      <w:r>
        <w:t xml:space="preserve">5.- </w:t>
      </w:r>
      <w:proofErr w:type="spellStart"/>
      <w:r>
        <w:t>Ganseman</w:t>
      </w:r>
      <w:proofErr w:type="spellEnd"/>
      <w:r>
        <w:t xml:space="preserve"> Eva</w:t>
      </w:r>
      <w:r>
        <w:tab/>
      </w:r>
      <w:r>
        <w:tab/>
        <w:t>Z</w:t>
      </w:r>
      <w:r w:rsidR="00572171">
        <w:tab/>
        <w:t>09</w:t>
      </w:r>
      <w:r w:rsidR="00572171">
        <w:tab/>
      </w:r>
      <w:r w:rsidR="00572171">
        <w:tab/>
        <w:t xml:space="preserve">5.- Van </w:t>
      </w:r>
      <w:proofErr w:type="spellStart"/>
      <w:r w:rsidR="00572171">
        <w:t>Impe</w:t>
      </w:r>
      <w:proofErr w:type="spellEnd"/>
      <w:r w:rsidR="00572171">
        <w:t xml:space="preserve"> Jonas</w:t>
      </w:r>
      <w:r w:rsidR="00572171">
        <w:tab/>
      </w:r>
      <w:r w:rsidR="00572171">
        <w:tab/>
        <w:t>Z</w:t>
      </w:r>
      <w:r w:rsidR="00572171">
        <w:tab/>
        <w:t>09</w:t>
      </w:r>
    </w:p>
    <w:p w:rsidR="00572171" w:rsidRDefault="0041341F" w:rsidP="00572171">
      <w:pPr>
        <w:pStyle w:val="NoSpacing"/>
      </w:pPr>
      <w:r>
        <w:t xml:space="preserve">6.- </w:t>
      </w:r>
      <w:r>
        <w:tab/>
      </w:r>
      <w:r>
        <w:tab/>
      </w:r>
      <w:r>
        <w:tab/>
      </w:r>
      <w:r>
        <w:tab/>
      </w:r>
      <w:r>
        <w:tab/>
      </w:r>
      <w:r w:rsidR="00572171">
        <w:tab/>
      </w:r>
      <w:r w:rsidR="00572171">
        <w:tab/>
        <w:t xml:space="preserve">6.- </w:t>
      </w:r>
    </w:p>
    <w:p w:rsidR="00572171" w:rsidRDefault="00572171" w:rsidP="00572171">
      <w:pPr>
        <w:pStyle w:val="NoSpacing"/>
      </w:pPr>
    </w:p>
    <w:p w:rsidR="00572171" w:rsidRDefault="00572171" w:rsidP="00572171">
      <w:pPr>
        <w:pStyle w:val="NoSpacing"/>
        <w:rPr>
          <w:u w:val="single"/>
        </w:rPr>
      </w:pPr>
      <w:r w:rsidRPr="00572171">
        <w:rPr>
          <w:u w:val="single"/>
        </w:rPr>
        <w:t>Reeks 3</w:t>
      </w:r>
      <w:r w:rsidRPr="005721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171">
        <w:rPr>
          <w:u w:val="single"/>
        </w:rPr>
        <w:t>Reeks 4</w:t>
      </w:r>
    </w:p>
    <w:p w:rsidR="00572171" w:rsidRDefault="00572171" w:rsidP="00572171">
      <w:pPr>
        <w:pStyle w:val="NoSpacing"/>
        <w:rPr>
          <w:u w:val="single"/>
        </w:rPr>
      </w:pPr>
    </w:p>
    <w:p w:rsidR="00572171" w:rsidRDefault="00572171" w:rsidP="00572171">
      <w:pPr>
        <w:pStyle w:val="NoSpacing"/>
      </w:pPr>
      <w:r>
        <w:t xml:space="preserve">1.-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1.-</w:t>
      </w:r>
    </w:p>
    <w:p w:rsidR="00572171" w:rsidRDefault="00572171" w:rsidP="00572171">
      <w:pPr>
        <w:pStyle w:val="NoSpacing"/>
      </w:pPr>
      <w:r>
        <w:t xml:space="preserve">2.- Janssens </w:t>
      </w:r>
      <w:proofErr w:type="spellStart"/>
      <w:r>
        <w:t>Ibe</w:t>
      </w:r>
      <w:proofErr w:type="spellEnd"/>
      <w:r>
        <w:tab/>
      </w:r>
      <w:r>
        <w:tab/>
      </w:r>
      <w:r>
        <w:tab/>
        <w:t>Z</w:t>
      </w:r>
      <w:r>
        <w:tab/>
        <w:t>08</w:t>
      </w:r>
      <w:r>
        <w:tab/>
      </w:r>
      <w:r>
        <w:tab/>
        <w:t xml:space="preserve">2.- Van den </w:t>
      </w:r>
      <w:proofErr w:type="spellStart"/>
      <w:r>
        <w:t>Driessche</w:t>
      </w:r>
      <w:proofErr w:type="spellEnd"/>
      <w:r>
        <w:t xml:space="preserve"> Ella</w:t>
      </w:r>
      <w:r>
        <w:tab/>
        <w:t>Z</w:t>
      </w:r>
      <w:r>
        <w:tab/>
        <w:t>08</w:t>
      </w:r>
    </w:p>
    <w:p w:rsidR="00572171" w:rsidRDefault="00572171" w:rsidP="00572171">
      <w:pPr>
        <w:pStyle w:val="NoSpacing"/>
      </w:pPr>
      <w:r>
        <w:t xml:space="preserve">3.- </w:t>
      </w:r>
      <w:proofErr w:type="spellStart"/>
      <w:r>
        <w:t>Glorieux</w:t>
      </w:r>
      <w:proofErr w:type="spellEnd"/>
      <w:r>
        <w:t xml:space="preserve"> </w:t>
      </w:r>
      <w:proofErr w:type="spellStart"/>
      <w:r>
        <w:t>Dora</w:t>
      </w:r>
      <w:proofErr w:type="spellEnd"/>
      <w:r>
        <w:tab/>
      </w:r>
      <w:r>
        <w:tab/>
        <w:t>Z</w:t>
      </w:r>
      <w:r>
        <w:tab/>
        <w:t>08</w:t>
      </w:r>
      <w:r>
        <w:tab/>
      </w:r>
      <w:r>
        <w:tab/>
        <w:t>3.- Verstraete Elien</w:t>
      </w:r>
      <w:r>
        <w:tab/>
      </w:r>
      <w:r>
        <w:tab/>
        <w:t>M</w:t>
      </w:r>
      <w:r>
        <w:tab/>
        <w:t>08</w:t>
      </w:r>
    </w:p>
    <w:p w:rsidR="00572171" w:rsidRDefault="00572171" w:rsidP="00572171">
      <w:pPr>
        <w:pStyle w:val="NoSpacing"/>
      </w:pPr>
      <w:r>
        <w:t xml:space="preserve">4.- Van </w:t>
      </w:r>
      <w:proofErr w:type="spellStart"/>
      <w:r>
        <w:t>Durme</w:t>
      </w:r>
      <w:proofErr w:type="spellEnd"/>
      <w:r>
        <w:t xml:space="preserve"> Lori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4.- De </w:t>
      </w:r>
      <w:proofErr w:type="spellStart"/>
      <w:r>
        <w:t>Vuyst</w:t>
      </w:r>
      <w:proofErr w:type="spellEnd"/>
      <w:r>
        <w:t xml:space="preserve"> Nette</w:t>
      </w:r>
      <w:r>
        <w:tab/>
      </w:r>
      <w:r>
        <w:tab/>
        <w:t>Z</w:t>
      </w:r>
      <w:r>
        <w:tab/>
        <w:t>08</w:t>
      </w:r>
    </w:p>
    <w:p w:rsidR="00572171" w:rsidRDefault="00572171" w:rsidP="00572171">
      <w:pPr>
        <w:pStyle w:val="NoSpacing"/>
      </w:pPr>
      <w:r>
        <w:t>5.- De Potter Elise</w:t>
      </w:r>
      <w:r>
        <w:tab/>
      </w:r>
      <w:r>
        <w:tab/>
        <w:t>Z</w:t>
      </w:r>
      <w:r>
        <w:tab/>
        <w:t>08</w:t>
      </w:r>
      <w:r>
        <w:tab/>
      </w:r>
      <w:r>
        <w:tab/>
        <w:t>5.- De Schepper Elise</w:t>
      </w:r>
      <w:r>
        <w:tab/>
      </w:r>
      <w:r>
        <w:tab/>
        <w:t>Z</w:t>
      </w:r>
      <w:r>
        <w:tab/>
        <w:t>08</w:t>
      </w:r>
    </w:p>
    <w:p w:rsidR="00572171" w:rsidRDefault="00572171" w:rsidP="00572171">
      <w:pPr>
        <w:pStyle w:val="NoSpacing"/>
      </w:pPr>
      <w:r>
        <w:t xml:space="preserve">6.- </w:t>
      </w:r>
      <w:proofErr w:type="spellStart"/>
      <w:r w:rsidR="00D472B4">
        <w:t>Gotelaere</w:t>
      </w:r>
      <w:proofErr w:type="spellEnd"/>
      <w:r w:rsidR="00D472B4">
        <w:t xml:space="preserve"> </w:t>
      </w:r>
      <w:proofErr w:type="spellStart"/>
      <w:r w:rsidR="00D472B4">
        <w:t>Enora</w:t>
      </w:r>
      <w:proofErr w:type="spellEnd"/>
      <w:r w:rsidR="00D472B4">
        <w:tab/>
      </w:r>
      <w:r w:rsidR="00D472B4">
        <w:tab/>
        <w:t>O</w:t>
      </w:r>
      <w:r w:rsidR="00D472B4">
        <w:tab/>
        <w:t>09</w:t>
      </w:r>
      <w:r w:rsidR="00D472B4">
        <w:tab/>
      </w:r>
      <w:r w:rsidR="00D472B4">
        <w:tab/>
        <w:t xml:space="preserve">6.- </w:t>
      </w:r>
      <w:proofErr w:type="spellStart"/>
      <w:r w:rsidR="00D472B4">
        <w:t>Ganseman</w:t>
      </w:r>
      <w:proofErr w:type="spellEnd"/>
      <w:r w:rsidR="00D472B4">
        <w:t xml:space="preserve"> Alicia</w:t>
      </w:r>
      <w:r w:rsidR="00D472B4">
        <w:tab/>
      </w:r>
      <w:r w:rsidR="00D472B4">
        <w:tab/>
        <w:t>Z</w:t>
      </w:r>
      <w:r w:rsidR="00D472B4">
        <w:tab/>
        <w:t>08</w:t>
      </w:r>
    </w:p>
    <w:p w:rsidR="00D472B4" w:rsidRDefault="00D472B4" w:rsidP="00572171">
      <w:pPr>
        <w:pStyle w:val="NoSpacing"/>
      </w:pPr>
    </w:p>
    <w:p w:rsidR="00D472B4" w:rsidRPr="00572171" w:rsidRDefault="00D472B4" w:rsidP="00572171">
      <w:pPr>
        <w:pStyle w:val="NoSpacing"/>
      </w:pPr>
    </w:p>
    <w:p w:rsidR="008A1469" w:rsidRDefault="008A1469" w:rsidP="0057217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./…</w:t>
      </w:r>
    </w:p>
    <w:p w:rsidR="00D472B4" w:rsidRDefault="00D472B4" w:rsidP="00572171">
      <w:pPr>
        <w:pStyle w:val="NoSpacing"/>
      </w:pPr>
    </w:p>
    <w:p w:rsidR="008A1469" w:rsidRDefault="008A1469" w:rsidP="001869C1">
      <w:pPr>
        <w:pStyle w:val="NoSpacing"/>
      </w:pPr>
    </w:p>
    <w:p w:rsidR="008A1469" w:rsidRDefault="008A1469" w:rsidP="001869C1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2.-</w:t>
      </w:r>
    </w:p>
    <w:p w:rsidR="001869C1" w:rsidRDefault="001869C1" w:rsidP="001869C1">
      <w:pPr>
        <w:pStyle w:val="NoSpacing"/>
      </w:pPr>
    </w:p>
    <w:p w:rsidR="00BD449C" w:rsidRPr="00BD449C" w:rsidRDefault="008A1469" w:rsidP="00BD449C">
      <w:pPr>
        <w:pStyle w:val="NoSpacing"/>
        <w:rPr>
          <w:u w:val="single"/>
        </w:rPr>
      </w:pPr>
      <w:r>
        <w:rPr>
          <w:u w:val="single"/>
        </w:rPr>
        <w:t xml:space="preserve">Wedstrijd 4 – 100 </w:t>
      </w:r>
      <w:r w:rsidR="00BD449C" w:rsidRPr="00BD449C">
        <w:rPr>
          <w:u w:val="single"/>
        </w:rPr>
        <w:t>m</w:t>
      </w:r>
      <w:r w:rsidR="001869C1">
        <w:rPr>
          <w:u w:val="single"/>
        </w:rPr>
        <w:t xml:space="preserve"> vrije sla</w:t>
      </w:r>
      <w:r>
        <w:rPr>
          <w:u w:val="single"/>
        </w:rPr>
        <w:t>g geboren 2009 en ouder</w:t>
      </w:r>
      <w:r w:rsidR="00BD449C" w:rsidRPr="00BD449C">
        <w:rPr>
          <w:u w:val="single"/>
        </w:rPr>
        <w:t xml:space="preserve"> :</w:t>
      </w:r>
    </w:p>
    <w:p w:rsidR="007404DF" w:rsidRDefault="007404DF" w:rsidP="00EA56B2">
      <w:pPr>
        <w:pStyle w:val="NoSpacing"/>
        <w:rPr>
          <w:u w:val="single"/>
        </w:rPr>
      </w:pPr>
    </w:p>
    <w:p w:rsidR="001869C1" w:rsidRDefault="00517EFC" w:rsidP="001869C1">
      <w:pPr>
        <w:pStyle w:val="NoSpacing"/>
      </w:pPr>
      <w:r>
        <w:rPr>
          <w:u w:val="single"/>
        </w:rPr>
        <w:t>Ree</w:t>
      </w:r>
      <w:r w:rsidR="001869C1">
        <w:rPr>
          <w:u w:val="single"/>
        </w:rPr>
        <w:t>ks 1</w:t>
      </w:r>
      <w:r w:rsidR="007404DF">
        <w:tab/>
      </w:r>
      <w:r w:rsidR="007404DF">
        <w:tab/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 w:rsidRPr="008A1469">
        <w:rPr>
          <w:u w:val="single"/>
        </w:rPr>
        <w:t>Reeks 2</w:t>
      </w:r>
    </w:p>
    <w:p w:rsidR="001869C1" w:rsidRDefault="001869C1" w:rsidP="001869C1">
      <w:pPr>
        <w:pStyle w:val="NoSpacing"/>
      </w:pPr>
    </w:p>
    <w:p w:rsidR="001869C1" w:rsidRDefault="001869C1" w:rsidP="001869C1">
      <w:pPr>
        <w:pStyle w:val="NoSpacing"/>
      </w:pPr>
      <w:r>
        <w:t xml:space="preserve">1.- </w:t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>
        <w:tab/>
      </w:r>
      <w:r w:rsidR="008A1469">
        <w:tab/>
        <w:t>1.-</w:t>
      </w:r>
    </w:p>
    <w:p w:rsidR="005967AC" w:rsidRDefault="005967AC" w:rsidP="001869C1">
      <w:pPr>
        <w:pStyle w:val="NoSpacing"/>
      </w:pPr>
      <w:r>
        <w:t xml:space="preserve">2.- </w:t>
      </w:r>
      <w:proofErr w:type="spellStart"/>
      <w:r>
        <w:t>Delor</w:t>
      </w:r>
      <w:proofErr w:type="spellEnd"/>
      <w:r>
        <w:t xml:space="preserve"> Tina</w:t>
      </w:r>
      <w:r>
        <w:tab/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2.- De </w:t>
      </w:r>
      <w:proofErr w:type="spellStart"/>
      <w:r>
        <w:t>Clippele</w:t>
      </w:r>
      <w:proofErr w:type="spellEnd"/>
      <w:r>
        <w:t xml:space="preserve"> Noor</w:t>
      </w:r>
      <w:r>
        <w:tab/>
      </w:r>
      <w:r>
        <w:tab/>
        <w:t>O</w:t>
      </w:r>
      <w:r>
        <w:tab/>
        <w:t>08</w:t>
      </w:r>
    </w:p>
    <w:p w:rsidR="005967AC" w:rsidRDefault="005967AC" w:rsidP="001869C1">
      <w:pPr>
        <w:pStyle w:val="NoSpacing"/>
      </w:pPr>
      <w:r>
        <w:t>3.- De Bie Helena</w:t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3.- </w:t>
      </w:r>
      <w:proofErr w:type="spellStart"/>
      <w:r>
        <w:t>Ide</w:t>
      </w:r>
      <w:proofErr w:type="spellEnd"/>
      <w:r>
        <w:t xml:space="preserve"> Jasmine</w:t>
      </w:r>
      <w:r>
        <w:tab/>
      </w:r>
      <w:r>
        <w:tab/>
      </w:r>
      <w:r>
        <w:tab/>
        <w:t>Z</w:t>
      </w:r>
      <w:r>
        <w:tab/>
        <w:t>08</w:t>
      </w:r>
    </w:p>
    <w:p w:rsidR="005967AC" w:rsidRDefault="005967AC" w:rsidP="001869C1">
      <w:pPr>
        <w:pStyle w:val="NoSpacing"/>
      </w:pPr>
      <w:r>
        <w:t>4.- De Steur Helena</w:t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4.- </w:t>
      </w:r>
      <w:proofErr w:type="spellStart"/>
      <w:r>
        <w:t>Flement</w:t>
      </w:r>
      <w:proofErr w:type="spellEnd"/>
      <w:r>
        <w:t xml:space="preserve"> Robbe</w:t>
      </w:r>
      <w:r>
        <w:tab/>
      </w:r>
      <w:r>
        <w:tab/>
        <w:t>O</w:t>
      </w:r>
      <w:r>
        <w:tab/>
        <w:t>06</w:t>
      </w:r>
      <w:r>
        <w:tab/>
      </w:r>
    </w:p>
    <w:p w:rsidR="005967AC" w:rsidRDefault="005967AC" w:rsidP="001869C1">
      <w:pPr>
        <w:pStyle w:val="NoSpacing"/>
      </w:pPr>
      <w:r>
        <w:t>5.- Hermans Mathis</w:t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5.- </w:t>
      </w:r>
      <w:proofErr w:type="spellStart"/>
      <w:r>
        <w:t>Baele</w:t>
      </w:r>
      <w:proofErr w:type="spellEnd"/>
      <w:r>
        <w:t xml:space="preserve"> Rosanne</w:t>
      </w:r>
      <w:r>
        <w:tab/>
      </w:r>
      <w:r>
        <w:tab/>
        <w:t>Z</w:t>
      </w:r>
      <w:r>
        <w:tab/>
        <w:t>07</w:t>
      </w:r>
    </w:p>
    <w:p w:rsidR="005967AC" w:rsidRDefault="005967AC" w:rsidP="001869C1">
      <w:pPr>
        <w:pStyle w:val="NoSpacing"/>
      </w:pPr>
      <w:r>
        <w:t>6.-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6.-</w:t>
      </w:r>
    </w:p>
    <w:p w:rsidR="005967AC" w:rsidRDefault="005967AC" w:rsidP="00EA56B2">
      <w:pPr>
        <w:pStyle w:val="NoSpacing"/>
      </w:pPr>
    </w:p>
    <w:p w:rsidR="007404DF" w:rsidRDefault="002D28B5" w:rsidP="00EA56B2">
      <w:pPr>
        <w:pStyle w:val="NoSpacing"/>
      </w:pPr>
      <w:r>
        <w:rPr>
          <w:u w:val="single"/>
        </w:rPr>
        <w:t>Wedstrijd 5 - 25 m rugslag</w:t>
      </w:r>
      <w:r w:rsidR="000163F7">
        <w:rPr>
          <w:u w:val="single"/>
        </w:rPr>
        <w:t xml:space="preserve"> geboren</w:t>
      </w:r>
      <w:r w:rsidR="007404DF" w:rsidRPr="007404DF">
        <w:rPr>
          <w:u w:val="single"/>
        </w:rPr>
        <w:t xml:space="preserve"> </w:t>
      </w:r>
      <w:r w:rsidR="005967AC">
        <w:rPr>
          <w:u w:val="single"/>
        </w:rPr>
        <w:t>2014-2013-2012</w:t>
      </w:r>
      <w:r w:rsidR="007404DF" w:rsidRPr="007404DF">
        <w:rPr>
          <w:u w:val="single"/>
        </w:rPr>
        <w:t> :</w:t>
      </w:r>
      <w:r w:rsidR="007404DF">
        <w:tab/>
      </w:r>
      <w:r w:rsidR="007404DF">
        <w:tab/>
      </w:r>
      <w:r w:rsidR="007404DF">
        <w:tab/>
      </w:r>
      <w:r w:rsidR="007404DF">
        <w:tab/>
      </w:r>
      <w:r w:rsidR="007404DF">
        <w:tab/>
      </w:r>
    </w:p>
    <w:p w:rsidR="007404DF" w:rsidRDefault="007404DF" w:rsidP="00EA56B2">
      <w:pPr>
        <w:pStyle w:val="NoSpacing"/>
      </w:pPr>
    </w:p>
    <w:p w:rsidR="002D2B76" w:rsidRPr="002D28B5" w:rsidRDefault="007404DF" w:rsidP="000D1532">
      <w:pPr>
        <w:pStyle w:val="NoSpacing"/>
        <w:rPr>
          <w:u w:val="single"/>
        </w:rPr>
      </w:pPr>
      <w:r w:rsidRPr="007404DF">
        <w:rPr>
          <w:u w:val="single"/>
        </w:rPr>
        <w:t>Ree</w:t>
      </w:r>
      <w:r w:rsidR="000D1532">
        <w:rPr>
          <w:u w:val="single"/>
        </w:rPr>
        <w:t>ks 1</w:t>
      </w:r>
      <w:r>
        <w:tab/>
      </w:r>
      <w:r w:rsidR="002D28B5">
        <w:tab/>
      </w:r>
      <w:r w:rsidR="002D28B5">
        <w:tab/>
      </w:r>
      <w:r w:rsidR="002D28B5">
        <w:tab/>
      </w:r>
      <w:r w:rsidR="002D28B5">
        <w:tab/>
      </w:r>
      <w:r w:rsidR="002D28B5">
        <w:tab/>
      </w:r>
      <w:r w:rsidR="002D28B5">
        <w:tab/>
      </w:r>
      <w:r w:rsidR="002D28B5" w:rsidRPr="002D28B5">
        <w:rPr>
          <w:u w:val="single"/>
        </w:rPr>
        <w:t>Reeks 2</w:t>
      </w:r>
    </w:p>
    <w:p w:rsidR="000A7F8A" w:rsidRDefault="007404DF" w:rsidP="000D1532">
      <w:pPr>
        <w:pStyle w:val="NoSpacing"/>
        <w:rPr>
          <w:u w:val="single"/>
        </w:rPr>
      </w:pPr>
      <w:r>
        <w:tab/>
      </w:r>
      <w:r>
        <w:tab/>
      </w:r>
      <w:r>
        <w:tab/>
      </w:r>
    </w:p>
    <w:p w:rsidR="005967AC" w:rsidRDefault="000D1532" w:rsidP="005967AC">
      <w:pPr>
        <w:pStyle w:val="NoSpacing"/>
      </w:pPr>
      <w:r>
        <w:t xml:space="preserve">1.- </w:t>
      </w:r>
      <w:r w:rsidR="005967AC">
        <w:tab/>
      </w:r>
      <w:r w:rsidR="005967AC">
        <w:tab/>
      </w:r>
      <w:r w:rsidR="005967AC">
        <w:tab/>
      </w:r>
      <w:r w:rsidR="005967AC">
        <w:tab/>
      </w:r>
      <w:r w:rsidR="005967AC">
        <w:tab/>
      </w:r>
      <w:r w:rsidR="005967AC">
        <w:tab/>
      </w:r>
      <w:r w:rsidR="005967AC">
        <w:tab/>
        <w:t>1.-</w:t>
      </w:r>
    </w:p>
    <w:p w:rsidR="005967AC" w:rsidRDefault="005967AC" w:rsidP="005967AC">
      <w:pPr>
        <w:pStyle w:val="NoSpacing"/>
      </w:pPr>
      <w:r>
        <w:t xml:space="preserve">2.- </w:t>
      </w:r>
      <w:proofErr w:type="spellStart"/>
      <w:r>
        <w:t>Drossaert-Vijt</w:t>
      </w:r>
      <w:proofErr w:type="spellEnd"/>
      <w:r>
        <w:t xml:space="preserve"> </w:t>
      </w:r>
      <w:proofErr w:type="spellStart"/>
      <w:r>
        <w:t>Tobe</w:t>
      </w:r>
      <w:proofErr w:type="spellEnd"/>
      <w:r>
        <w:tab/>
      </w:r>
      <w:r>
        <w:tab/>
        <w:t>Z</w:t>
      </w:r>
      <w:r>
        <w:tab/>
        <w:t>12</w:t>
      </w:r>
      <w:r>
        <w:tab/>
      </w:r>
      <w:r>
        <w:tab/>
        <w:t xml:space="preserve">2.- </w:t>
      </w:r>
      <w:proofErr w:type="spellStart"/>
      <w:r>
        <w:t>Gurbuz</w:t>
      </w:r>
      <w:proofErr w:type="spellEnd"/>
      <w:r>
        <w:t xml:space="preserve"> Elena</w:t>
      </w:r>
      <w:r>
        <w:tab/>
      </w:r>
      <w:r>
        <w:tab/>
        <w:t>Z</w:t>
      </w:r>
      <w:r>
        <w:tab/>
        <w:t>12</w:t>
      </w:r>
    </w:p>
    <w:p w:rsidR="005967AC" w:rsidRDefault="005967AC" w:rsidP="005967AC">
      <w:pPr>
        <w:pStyle w:val="NoSpacing"/>
      </w:pPr>
      <w:r>
        <w:t>3.- Carlier Remi</w:t>
      </w:r>
      <w:r>
        <w:tab/>
      </w:r>
      <w:r>
        <w:tab/>
      </w:r>
      <w:r>
        <w:tab/>
        <w:t>O</w:t>
      </w:r>
      <w:r>
        <w:tab/>
        <w:t>12</w:t>
      </w:r>
      <w:r>
        <w:tab/>
      </w:r>
      <w:r>
        <w:tab/>
        <w:t xml:space="preserve">3.- </w:t>
      </w:r>
      <w:proofErr w:type="spellStart"/>
      <w:r>
        <w:t>Eeckhout</w:t>
      </w:r>
      <w:proofErr w:type="spellEnd"/>
      <w:r>
        <w:t xml:space="preserve"> Camille</w:t>
      </w:r>
      <w:r>
        <w:tab/>
      </w:r>
      <w:r>
        <w:tab/>
        <w:t>Z</w:t>
      </w:r>
      <w:r>
        <w:tab/>
        <w:t>12</w:t>
      </w:r>
    </w:p>
    <w:p w:rsidR="005967AC" w:rsidRDefault="005967AC" w:rsidP="005967AC">
      <w:pPr>
        <w:pStyle w:val="NoSpacing"/>
      </w:pPr>
      <w:r>
        <w:t>4.- Van Loo Hannah</w:t>
      </w:r>
      <w:r>
        <w:tab/>
      </w:r>
      <w:r>
        <w:tab/>
        <w:t>M</w:t>
      </w:r>
      <w:r>
        <w:tab/>
        <w:t>12</w:t>
      </w:r>
      <w:r>
        <w:tab/>
      </w:r>
      <w:r>
        <w:tab/>
        <w:t xml:space="preserve">4.- De </w:t>
      </w:r>
      <w:proofErr w:type="spellStart"/>
      <w:r>
        <w:t>Ruyck</w:t>
      </w:r>
      <w:proofErr w:type="spellEnd"/>
      <w:r>
        <w:t xml:space="preserve"> Ralph</w:t>
      </w:r>
      <w:r>
        <w:tab/>
      </w:r>
      <w:r>
        <w:tab/>
        <w:t>O</w:t>
      </w:r>
      <w:r>
        <w:tab/>
        <w:t>12</w:t>
      </w:r>
    </w:p>
    <w:p w:rsidR="005967AC" w:rsidRDefault="005967AC" w:rsidP="005967AC">
      <w:pPr>
        <w:pStyle w:val="NoSpacing"/>
      </w:pPr>
      <w:r>
        <w:t xml:space="preserve">5.-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Eeno</w:t>
      </w:r>
      <w:proofErr w:type="spellEnd"/>
      <w:r>
        <w:tab/>
      </w:r>
      <w:r>
        <w:tab/>
      </w:r>
      <w:r>
        <w:tab/>
        <w:t>Z</w:t>
      </w:r>
      <w:r>
        <w:tab/>
        <w:t>12</w:t>
      </w:r>
      <w:r>
        <w:tab/>
      </w:r>
      <w:r>
        <w:tab/>
        <w:t>5.- Cornelis Leon</w:t>
      </w:r>
      <w:r>
        <w:tab/>
      </w:r>
      <w:r>
        <w:tab/>
        <w:t>Z</w:t>
      </w:r>
      <w:r>
        <w:tab/>
        <w:t>12</w:t>
      </w:r>
    </w:p>
    <w:p w:rsidR="005967AC" w:rsidRDefault="005967AC" w:rsidP="005967AC">
      <w:pPr>
        <w:pStyle w:val="NoSpacing"/>
      </w:pPr>
      <w:r>
        <w:t xml:space="preserve">6.- Janssens </w:t>
      </w:r>
      <w:proofErr w:type="spellStart"/>
      <w:r>
        <w:t>Lyna</w:t>
      </w:r>
      <w:proofErr w:type="spellEnd"/>
      <w:r>
        <w:tab/>
      </w:r>
      <w:r>
        <w:tab/>
        <w:t>Z</w:t>
      </w:r>
      <w:r>
        <w:tab/>
        <w:t>13</w:t>
      </w:r>
      <w:r>
        <w:tab/>
      </w:r>
      <w:r>
        <w:tab/>
        <w:t xml:space="preserve">6.- </w:t>
      </w:r>
      <w:proofErr w:type="spellStart"/>
      <w:r>
        <w:t>Roobrouck</w:t>
      </w:r>
      <w:proofErr w:type="spellEnd"/>
      <w:r>
        <w:t xml:space="preserve"> Roel</w:t>
      </w:r>
      <w:r>
        <w:tab/>
      </w:r>
      <w:r>
        <w:tab/>
        <w:t>M</w:t>
      </w:r>
      <w:r>
        <w:tab/>
        <w:t>13</w:t>
      </w:r>
    </w:p>
    <w:p w:rsidR="005967AC" w:rsidRDefault="005967AC" w:rsidP="005967AC">
      <w:pPr>
        <w:pStyle w:val="NoSpacing"/>
      </w:pPr>
    </w:p>
    <w:p w:rsidR="007404DF" w:rsidRDefault="003E7D93" w:rsidP="002D68A5">
      <w:pPr>
        <w:pStyle w:val="NoSpacing"/>
        <w:rPr>
          <w:u w:val="single"/>
        </w:rPr>
      </w:pPr>
      <w:r>
        <w:rPr>
          <w:u w:val="single"/>
        </w:rPr>
        <w:t>Wedstrijd 6 - 50 m rugslag</w:t>
      </w:r>
      <w:r w:rsidR="00120366" w:rsidRPr="00120366">
        <w:rPr>
          <w:u w:val="single"/>
        </w:rPr>
        <w:t xml:space="preserve"> geboren </w:t>
      </w:r>
      <w:r w:rsidR="000A7F8A">
        <w:rPr>
          <w:u w:val="single"/>
        </w:rPr>
        <w:t>2</w:t>
      </w:r>
      <w:r w:rsidR="005967AC">
        <w:rPr>
          <w:u w:val="single"/>
        </w:rPr>
        <w:t>011-2010</w:t>
      </w:r>
      <w:r w:rsidR="00120366" w:rsidRPr="00120366">
        <w:rPr>
          <w:u w:val="single"/>
        </w:rPr>
        <w:t xml:space="preserve"> :</w:t>
      </w:r>
    </w:p>
    <w:p w:rsidR="00120366" w:rsidRDefault="00120366" w:rsidP="009255CC">
      <w:pPr>
        <w:pStyle w:val="NoSpacing"/>
        <w:ind w:left="708"/>
        <w:rPr>
          <w:u w:val="single"/>
        </w:rPr>
      </w:pPr>
    </w:p>
    <w:p w:rsidR="009255CC" w:rsidRDefault="009255CC" w:rsidP="002D68A5">
      <w:pPr>
        <w:pStyle w:val="NoSpacing"/>
      </w:pPr>
      <w:r>
        <w:rPr>
          <w:u w:val="single"/>
        </w:rPr>
        <w:t>Reeks 1</w:t>
      </w:r>
      <w:r w:rsidR="000D1532"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 w:rsidRPr="003E7D93">
        <w:rPr>
          <w:u w:val="single"/>
        </w:rPr>
        <w:t>Reeks 2</w:t>
      </w:r>
    </w:p>
    <w:p w:rsidR="009255CC" w:rsidRDefault="009255CC" w:rsidP="009255CC">
      <w:pPr>
        <w:pStyle w:val="NoSpacing"/>
        <w:ind w:left="708"/>
      </w:pPr>
    </w:p>
    <w:p w:rsidR="005967AC" w:rsidRDefault="009255CC" w:rsidP="005967AC">
      <w:pPr>
        <w:pStyle w:val="NoSpacing"/>
      </w:pPr>
      <w:r>
        <w:t xml:space="preserve">1.- </w:t>
      </w:r>
      <w:r w:rsidR="003E7D93">
        <w:tab/>
      </w:r>
      <w:r w:rsidR="005967AC">
        <w:tab/>
      </w:r>
      <w:r w:rsidR="005967AC">
        <w:tab/>
      </w:r>
      <w:r w:rsidR="005967AC">
        <w:tab/>
      </w:r>
      <w:r w:rsidR="005967AC">
        <w:tab/>
      </w:r>
      <w:r w:rsidR="005967AC">
        <w:tab/>
      </w:r>
      <w:r w:rsidR="005967AC">
        <w:tab/>
        <w:t>1.-</w:t>
      </w:r>
    </w:p>
    <w:p w:rsidR="005967AC" w:rsidRDefault="005967AC" w:rsidP="005967AC">
      <w:pPr>
        <w:pStyle w:val="NoSpacing"/>
      </w:pPr>
      <w:r>
        <w:t xml:space="preserve">2.- </w:t>
      </w:r>
      <w:proofErr w:type="spellStart"/>
      <w:r>
        <w:t>Audenaert</w:t>
      </w:r>
      <w:proofErr w:type="spellEnd"/>
      <w:r>
        <w:t xml:space="preserve"> </w:t>
      </w:r>
      <w:proofErr w:type="spellStart"/>
      <w:r>
        <w:t>Eldrid</w:t>
      </w:r>
      <w:proofErr w:type="spellEnd"/>
      <w:r>
        <w:tab/>
      </w:r>
      <w:r>
        <w:tab/>
        <w:t>Z</w:t>
      </w:r>
      <w:r>
        <w:tab/>
        <w:t>11</w:t>
      </w:r>
      <w:r>
        <w:tab/>
      </w:r>
      <w:r>
        <w:tab/>
        <w:t xml:space="preserve">2.- Van den </w:t>
      </w:r>
      <w:proofErr w:type="spellStart"/>
      <w:r>
        <w:t>Driessche</w:t>
      </w:r>
      <w:proofErr w:type="spellEnd"/>
      <w:r>
        <w:t xml:space="preserve"> </w:t>
      </w:r>
      <w:proofErr w:type="spellStart"/>
      <w:r>
        <w:t>Zoé</w:t>
      </w:r>
      <w:proofErr w:type="spellEnd"/>
      <w:r>
        <w:tab/>
        <w:t>Z</w:t>
      </w:r>
      <w:r>
        <w:tab/>
        <w:t>10</w:t>
      </w:r>
    </w:p>
    <w:p w:rsidR="005967AC" w:rsidRDefault="005967AC" w:rsidP="005967AC">
      <w:pPr>
        <w:pStyle w:val="NoSpacing"/>
      </w:pPr>
      <w:r>
        <w:t>3.- Van de Velde Jelle</w:t>
      </w:r>
      <w:r>
        <w:tab/>
      </w:r>
      <w:r>
        <w:tab/>
        <w:t>M</w:t>
      </w:r>
      <w:r>
        <w:tab/>
        <w:t>11</w:t>
      </w:r>
      <w:r>
        <w:tab/>
      </w:r>
      <w:r>
        <w:tab/>
        <w:t xml:space="preserve">3.- Van </w:t>
      </w:r>
      <w:proofErr w:type="spellStart"/>
      <w:r>
        <w:t>Cauwenbergh</w:t>
      </w:r>
      <w:proofErr w:type="spellEnd"/>
      <w:r>
        <w:t xml:space="preserve"> Mauro</w:t>
      </w:r>
      <w:r>
        <w:tab/>
        <w:t>Z</w:t>
      </w:r>
      <w:r>
        <w:tab/>
        <w:t>10</w:t>
      </w:r>
    </w:p>
    <w:p w:rsidR="005967AC" w:rsidRDefault="005967AC" w:rsidP="005967AC">
      <w:pPr>
        <w:pStyle w:val="NoSpacing"/>
      </w:pPr>
      <w:r>
        <w:t xml:space="preserve">4.- Van </w:t>
      </w:r>
      <w:proofErr w:type="spellStart"/>
      <w:r>
        <w:t>Tricht</w:t>
      </w:r>
      <w:proofErr w:type="spellEnd"/>
      <w:r>
        <w:t xml:space="preserve"> </w:t>
      </w:r>
      <w:proofErr w:type="spellStart"/>
      <w:r>
        <w:t>Lenn</w:t>
      </w:r>
      <w:proofErr w:type="spellEnd"/>
      <w:r>
        <w:tab/>
      </w:r>
      <w:r>
        <w:tab/>
        <w:t>Z</w:t>
      </w:r>
      <w:r>
        <w:tab/>
        <w:t>11</w:t>
      </w:r>
      <w:r>
        <w:tab/>
      </w:r>
      <w:r>
        <w:tab/>
        <w:t xml:space="preserve">4.- </w:t>
      </w:r>
      <w:proofErr w:type="spellStart"/>
      <w:r>
        <w:t>Hayaert</w:t>
      </w:r>
      <w:proofErr w:type="spellEnd"/>
      <w:r>
        <w:t xml:space="preserve"> Mats</w:t>
      </w:r>
      <w:r>
        <w:tab/>
      </w:r>
      <w:r>
        <w:tab/>
        <w:t>Z</w:t>
      </w:r>
      <w:r>
        <w:tab/>
        <w:t>10</w:t>
      </w:r>
    </w:p>
    <w:p w:rsidR="005967AC" w:rsidRDefault="005967AC" w:rsidP="005967AC">
      <w:pPr>
        <w:pStyle w:val="NoSpacing"/>
      </w:pPr>
      <w:r>
        <w:t>5.- Van Loo Mathias</w:t>
      </w:r>
      <w:r>
        <w:tab/>
      </w:r>
      <w:r>
        <w:tab/>
        <w:t>M</w:t>
      </w:r>
      <w:r>
        <w:tab/>
        <w:t>11</w:t>
      </w:r>
      <w:r>
        <w:tab/>
      </w:r>
      <w:r>
        <w:tab/>
        <w:t xml:space="preserve">5.- Van </w:t>
      </w:r>
      <w:proofErr w:type="spellStart"/>
      <w:r>
        <w:t>Waeyenberghe</w:t>
      </w:r>
      <w:proofErr w:type="spellEnd"/>
      <w:r>
        <w:t xml:space="preserve"> Elle</w:t>
      </w:r>
      <w:r>
        <w:tab/>
        <w:t>Z</w:t>
      </w:r>
      <w:r>
        <w:tab/>
        <w:t>10</w:t>
      </w:r>
    </w:p>
    <w:p w:rsidR="005967AC" w:rsidRDefault="005967AC" w:rsidP="005967AC">
      <w:pPr>
        <w:pStyle w:val="NoSpacing"/>
      </w:pPr>
      <w:r>
        <w:t>6.- Oostdijk Bruce</w:t>
      </w:r>
      <w:r>
        <w:tab/>
      </w:r>
      <w:r>
        <w:tab/>
        <w:t>Z</w:t>
      </w:r>
      <w:r>
        <w:tab/>
        <w:t>11</w:t>
      </w:r>
      <w:r>
        <w:tab/>
      </w:r>
      <w:r>
        <w:tab/>
        <w:t xml:space="preserve">6.- Van </w:t>
      </w:r>
      <w:proofErr w:type="spellStart"/>
      <w:r>
        <w:t>Tricht</w:t>
      </w:r>
      <w:proofErr w:type="spellEnd"/>
      <w:r>
        <w:t xml:space="preserve"> Finn</w:t>
      </w:r>
      <w:r>
        <w:tab/>
      </w:r>
      <w:r>
        <w:tab/>
        <w:t>Z</w:t>
      </w:r>
      <w:r>
        <w:tab/>
        <w:t>10</w:t>
      </w:r>
    </w:p>
    <w:p w:rsidR="002E6765" w:rsidRDefault="002E6765" w:rsidP="005967AC">
      <w:pPr>
        <w:pStyle w:val="NoSpacing"/>
      </w:pPr>
    </w:p>
    <w:p w:rsidR="005967AC" w:rsidRDefault="002E6765" w:rsidP="005967AC">
      <w:pPr>
        <w:pStyle w:val="NoSpacing"/>
        <w:rPr>
          <w:u w:val="single"/>
        </w:rPr>
      </w:pPr>
      <w:r w:rsidRPr="002E6765">
        <w:rPr>
          <w:u w:val="single"/>
        </w:rPr>
        <w:t>Reeks 3</w:t>
      </w:r>
      <w:r w:rsidRPr="002E6765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765">
        <w:rPr>
          <w:u w:val="single"/>
        </w:rPr>
        <w:t>Ree</w:t>
      </w:r>
      <w:r>
        <w:rPr>
          <w:u w:val="single"/>
        </w:rPr>
        <w:t>ks 4</w:t>
      </w:r>
    </w:p>
    <w:p w:rsidR="002E6765" w:rsidRDefault="002E6765" w:rsidP="005967AC">
      <w:pPr>
        <w:pStyle w:val="NoSpacing"/>
        <w:rPr>
          <w:u w:val="single"/>
        </w:rPr>
      </w:pPr>
    </w:p>
    <w:p w:rsidR="002E6765" w:rsidRDefault="002E6765" w:rsidP="005967AC">
      <w:pPr>
        <w:pStyle w:val="NoSpacing"/>
      </w:pPr>
      <w:r>
        <w:t>1.-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1.- Verstraete Lars</w:t>
      </w:r>
      <w:r>
        <w:tab/>
      </w:r>
      <w:r>
        <w:tab/>
        <w:t>M</w:t>
      </w:r>
      <w:r>
        <w:tab/>
        <w:t>10</w:t>
      </w:r>
    </w:p>
    <w:p w:rsidR="002E6765" w:rsidRDefault="002E6765" w:rsidP="005967AC">
      <w:pPr>
        <w:pStyle w:val="NoSpacing"/>
      </w:pPr>
      <w:r>
        <w:t xml:space="preserve">2.- </w:t>
      </w:r>
      <w:proofErr w:type="spellStart"/>
      <w:r>
        <w:t>Notebaert</w:t>
      </w:r>
      <w:proofErr w:type="spellEnd"/>
      <w:r>
        <w:t xml:space="preserve"> Finn</w:t>
      </w:r>
      <w:r>
        <w:tab/>
      </w:r>
      <w:r>
        <w:tab/>
        <w:t>Z</w:t>
      </w:r>
      <w:r>
        <w:tab/>
        <w:t>10</w:t>
      </w:r>
      <w:r>
        <w:tab/>
      </w:r>
      <w:r>
        <w:tab/>
        <w:t xml:space="preserve">2.- De </w:t>
      </w:r>
      <w:proofErr w:type="spellStart"/>
      <w:r>
        <w:t>Smaele</w:t>
      </w:r>
      <w:proofErr w:type="spellEnd"/>
      <w:r>
        <w:t xml:space="preserve"> </w:t>
      </w:r>
      <w:proofErr w:type="spellStart"/>
      <w:r>
        <w:t>Kenza</w:t>
      </w:r>
      <w:proofErr w:type="spellEnd"/>
      <w:r>
        <w:tab/>
      </w:r>
      <w:r>
        <w:tab/>
        <w:t>Z</w:t>
      </w:r>
      <w:r>
        <w:tab/>
        <w:t>10</w:t>
      </w:r>
    </w:p>
    <w:p w:rsidR="002E6765" w:rsidRDefault="00AA14BB" w:rsidP="005967AC">
      <w:pPr>
        <w:pStyle w:val="NoSpacing"/>
      </w:pPr>
      <w:r>
        <w:t xml:space="preserve">3.- </w:t>
      </w:r>
      <w:proofErr w:type="spellStart"/>
      <w:r>
        <w:t>Bisback</w:t>
      </w:r>
      <w:proofErr w:type="spellEnd"/>
      <w:r>
        <w:t xml:space="preserve"> Arthur</w:t>
      </w:r>
      <w:r>
        <w:tab/>
      </w:r>
      <w:r>
        <w:tab/>
        <w:t>Z</w:t>
      </w:r>
      <w:r>
        <w:tab/>
        <w:t>10</w:t>
      </w:r>
      <w:r>
        <w:tab/>
      </w:r>
      <w:r>
        <w:tab/>
        <w:t xml:space="preserve">3.- </w:t>
      </w:r>
      <w:proofErr w:type="spellStart"/>
      <w:r>
        <w:t>Skevis</w:t>
      </w:r>
      <w:proofErr w:type="spellEnd"/>
      <w:r>
        <w:t xml:space="preserve"> </w:t>
      </w:r>
      <w:proofErr w:type="spellStart"/>
      <w:r>
        <w:t>Christos</w:t>
      </w:r>
      <w:proofErr w:type="spellEnd"/>
      <w:r>
        <w:tab/>
      </w:r>
      <w:r>
        <w:tab/>
        <w:t>Z</w:t>
      </w:r>
      <w:r>
        <w:tab/>
        <w:t>10</w:t>
      </w:r>
    </w:p>
    <w:p w:rsidR="00AA14BB" w:rsidRDefault="00AA14BB" w:rsidP="005967AC">
      <w:pPr>
        <w:pStyle w:val="NoSpacing"/>
      </w:pPr>
      <w:r>
        <w:t xml:space="preserve">4.- </w:t>
      </w:r>
      <w:proofErr w:type="spellStart"/>
      <w:r>
        <w:t>Vannieuwenhuyse</w:t>
      </w:r>
      <w:proofErr w:type="spellEnd"/>
      <w:r>
        <w:t xml:space="preserve"> Loïc</w:t>
      </w:r>
      <w:r>
        <w:tab/>
        <w:t>M</w:t>
      </w:r>
      <w:r>
        <w:tab/>
        <w:t>10</w:t>
      </w:r>
      <w:r>
        <w:tab/>
      </w:r>
      <w:r>
        <w:tab/>
        <w:t xml:space="preserve">4.- Van </w:t>
      </w:r>
      <w:proofErr w:type="spellStart"/>
      <w:r>
        <w:t>Quickelberghe</w:t>
      </w:r>
      <w:proofErr w:type="spellEnd"/>
      <w:r>
        <w:t xml:space="preserve"> Leon</w:t>
      </w:r>
      <w:r>
        <w:tab/>
        <w:t>M</w:t>
      </w:r>
      <w:r>
        <w:tab/>
        <w:t>10</w:t>
      </w:r>
    </w:p>
    <w:p w:rsidR="00AA14BB" w:rsidRDefault="00AA14BB" w:rsidP="005967AC">
      <w:pPr>
        <w:pStyle w:val="NoSpacing"/>
      </w:pPr>
      <w:r>
        <w:t>5.- Hop Tom</w:t>
      </w:r>
      <w:r>
        <w:tab/>
      </w:r>
      <w:r>
        <w:tab/>
      </w:r>
      <w:r>
        <w:tab/>
        <w:t>Z</w:t>
      </w:r>
      <w:r>
        <w:tab/>
        <w:t>10</w:t>
      </w:r>
      <w:r>
        <w:tab/>
      </w:r>
      <w:r>
        <w:tab/>
        <w:t xml:space="preserve">5.- </w:t>
      </w:r>
      <w:proofErr w:type="spellStart"/>
      <w:r>
        <w:t>Tuypens</w:t>
      </w:r>
      <w:proofErr w:type="spellEnd"/>
      <w:r>
        <w:t xml:space="preserve"> Aaron</w:t>
      </w:r>
      <w:r>
        <w:tab/>
      </w:r>
      <w:r>
        <w:tab/>
        <w:t>Z</w:t>
      </w:r>
      <w:r>
        <w:tab/>
        <w:t>10</w:t>
      </w:r>
    </w:p>
    <w:p w:rsidR="00AA14BB" w:rsidRDefault="00AA14BB" w:rsidP="005967AC">
      <w:pPr>
        <w:pStyle w:val="NoSpacing"/>
      </w:pPr>
      <w:r>
        <w:t xml:space="preserve">6.- Van </w:t>
      </w:r>
      <w:proofErr w:type="spellStart"/>
      <w:r>
        <w:t>Snick</w:t>
      </w:r>
      <w:proofErr w:type="spellEnd"/>
      <w:r>
        <w:t xml:space="preserve"> Robbe</w:t>
      </w:r>
      <w:r>
        <w:tab/>
      </w:r>
      <w:r>
        <w:tab/>
        <w:t>Z</w:t>
      </w:r>
      <w:r>
        <w:tab/>
        <w:t>10</w:t>
      </w:r>
      <w:r>
        <w:tab/>
      </w:r>
      <w:r>
        <w:tab/>
        <w:t>6.- Beulens Jasper</w:t>
      </w:r>
      <w:r>
        <w:tab/>
      </w:r>
      <w:r>
        <w:tab/>
        <w:t>Z</w:t>
      </w:r>
      <w:r>
        <w:tab/>
        <w:t>10</w:t>
      </w:r>
    </w:p>
    <w:p w:rsidR="00AA14BB" w:rsidRDefault="00AA14BB" w:rsidP="005967AC">
      <w:pPr>
        <w:pStyle w:val="NoSpacing"/>
      </w:pPr>
    </w:p>
    <w:p w:rsidR="00AA14BB" w:rsidRPr="002E6765" w:rsidRDefault="00AA14BB" w:rsidP="005967AC">
      <w:pPr>
        <w:pStyle w:val="NoSpacing"/>
      </w:pPr>
    </w:p>
    <w:p w:rsidR="003E7D93" w:rsidRDefault="003E7D93" w:rsidP="005967A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./…</w:t>
      </w: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AA14BB" w:rsidRDefault="00AA14BB" w:rsidP="005967AC">
      <w:pPr>
        <w:pStyle w:val="NoSpacing"/>
      </w:pPr>
    </w:p>
    <w:p w:rsidR="003E7D93" w:rsidRDefault="003E7D93" w:rsidP="002D68A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7D93" w:rsidRDefault="003E7D93" w:rsidP="002D68A5">
      <w:pPr>
        <w:pStyle w:val="NoSpacing"/>
      </w:pPr>
    </w:p>
    <w:p w:rsidR="003E7D93" w:rsidRDefault="003E7D93" w:rsidP="002D68A5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3.-</w:t>
      </w:r>
      <w:r w:rsidR="000D1532">
        <w:tab/>
      </w:r>
    </w:p>
    <w:p w:rsidR="009255CC" w:rsidRDefault="000D1532" w:rsidP="002D68A5">
      <w:pPr>
        <w:pStyle w:val="NoSpacing"/>
        <w:rPr>
          <w:u w:val="single"/>
        </w:rPr>
      </w:pPr>
      <w:r>
        <w:tab/>
      </w:r>
      <w:r>
        <w:tab/>
      </w:r>
      <w:r>
        <w:tab/>
      </w:r>
    </w:p>
    <w:p w:rsidR="00610C66" w:rsidRDefault="003E7D93" w:rsidP="002D68A5">
      <w:pPr>
        <w:pStyle w:val="NoSpacing"/>
        <w:rPr>
          <w:u w:val="single"/>
        </w:rPr>
      </w:pPr>
      <w:r>
        <w:rPr>
          <w:u w:val="single"/>
        </w:rPr>
        <w:t>Wedstrijd 7 – 50 m rugslag</w:t>
      </w:r>
      <w:r w:rsidR="000A7F8A">
        <w:rPr>
          <w:u w:val="single"/>
        </w:rPr>
        <w:t xml:space="preserve"> g</w:t>
      </w:r>
      <w:r w:rsidR="000D1532">
        <w:rPr>
          <w:u w:val="single"/>
        </w:rPr>
        <w:t>eboren 200</w:t>
      </w:r>
      <w:r w:rsidR="00AA14BB">
        <w:rPr>
          <w:u w:val="single"/>
        </w:rPr>
        <w:t>9</w:t>
      </w:r>
      <w:r w:rsidR="000A7F8A">
        <w:rPr>
          <w:u w:val="single"/>
        </w:rPr>
        <w:t xml:space="preserve"> en</w:t>
      </w:r>
      <w:r w:rsidR="009255CC">
        <w:rPr>
          <w:u w:val="single"/>
        </w:rPr>
        <w:t xml:space="preserve"> ouder </w:t>
      </w:r>
      <w:r w:rsidR="000A7F8A">
        <w:rPr>
          <w:u w:val="single"/>
        </w:rPr>
        <w:t>:</w:t>
      </w:r>
    </w:p>
    <w:p w:rsidR="009255CC" w:rsidRDefault="009255CC" w:rsidP="002D68A5">
      <w:pPr>
        <w:pStyle w:val="NoSpacing"/>
      </w:pPr>
    </w:p>
    <w:p w:rsidR="009255CC" w:rsidRPr="003E7D93" w:rsidRDefault="00055AB1" w:rsidP="002D68A5">
      <w:pPr>
        <w:pStyle w:val="NoSpacing"/>
        <w:rPr>
          <w:u w:val="single"/>
        </w:rPr>
      </w:pPr>
      <w:r w:rsidRPr="00055AB1">
        <w:rPr>
          <w:u w:val="single"/>
        </w:rPr>
        <w:t>Reeks 1</w:t>
      </w:r>
      <w:r w:rsidR="003E7D93">
        <w:rPr>
          <w:u w:val="single"/>
        </w:rPr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>
        <w:tab/>
      </w:r>
      <w:r w:rsidR="003E7D93" w:rsidRPr="003E7D93">
        <w:rPr>
          <w:u w:val="single"/>
        </w:rPr>
        <w:t>Reeks 2</w:t>
      </w:r>
    </w:p>
    <w:p w:rsidR="00055AB1" w:rsidRDefault="00055AB1" w:rsidP="002D68A5">
      <w:pPr>
        <w:pStyle w:val="NoSpacing"/>
        <w:rPr>
          <w:u w:val="single"/>
        </w:rPr>
      </w:pPr>
    </w:p>
    <w:p w:rsidR="00AA14BB" w:rsidRDefault="00055AB1" w:rsidP="00AA14BB">
      <w:pPr>
        <w:pStyle w:val="NoSpacing"/>
      </w:pPr>
      <w:r>
        <w:t>1.-</w:t>
      </w:r>
      <w:r w:rsidR="00AA14BB">
        <w:t xml:space="preserve"> </w:t>
      </w:r>
      <w:r w:rsidR="00AA14BB">
        <w:tab/>
      </w:r>
      <w:r w:rsidR="00AA14BB">
        <w:tab/>
      </w:r>
      <w:r w:rsidR="00AA14BB">
        <w:tab/>
      </w:r>
      <w:r w:rsidR="00AA14BB">
        <w:tab/>
      </w:r>
      <w:r w:rsidR="00AA14BB">
        <w:tab/>
      </w:r>
      <w:r w:rsidR="00AA14BB">
        <w:tab/>
      </w:r>
      <w:r w:rsidR="00AA14BB">
        <w:tab/>
        <w:t>1.-</w:t>
      </w:r>
    </w:p>
    <w:p w:rsidR="00AA14BB" w:rsidRDefault="00AA14BB" w:rsidP="00AA14BB">
      <w:pPr>
        <w:pStyle w:val="NoSpacing"/>
      </w:pPr>
      <w:r>
        <w:t>2.- Bert Elise</w:t>
      </w:r>
      <w:r>
        <w:tab/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2.- </w:t>
      </w:r>
      <w:proofErr w:type="spellStart"/>
      <w:r>
        <w:t>Declerck</w:t>
      </w:r>
      <w:proofErr w:type="spellEnd"/>
      <w:r>
        <w:t xml:space="preserve"> Daan</w:t>
      </w:r>
      <w:r>
        <w:tab/>
      </w:r>
      <w:r>
        <w:tab/>
        <w:t>Z</w:t>
      </w:r>
      <w:r>
        <w:tab/>
        <w:t>09</w:t>
      </w:r>
    </w:p>
    <w:p w:rsidR="00AA14BB" w:rsidRDefault="00AA14BB" w:rsidP="00AA14BB">
      <w:pPr>
        <w:pStyle w:val="NoSpacing"/>
      </w:pPr>
      <w:r>
        <w:t>3.- Van Loo Charlotte</w:t>
      </w:r>
      <w:r>
        <w:tab/>
      </w:r>
      <w:r>
        <w:tab/>
        <w:t>M</w:t>
      </w:r>
      <w:r>
        <w:tab/>
        <w:t>09</w:t>
      </w:r>
      <w:r>
        <w:tab/>
      </w:r>
      <w:r>
        <w:tab/>
        <w:t>3.- Hermans Mathis</w:t>
      </w:r>
      <w:r>
        <w:tab/>
      </w:r>
      <w:r>
        <w:tab/>
        <w:t>O</w:t>
      </w:r>
      <w:r>
        <w:tab/>
        <w:t>09</w:t>
      </w:r>
    </w:p>
    <w:p w:rsidR="00AA14BB" w:rsidRDefault="00AA14BB" w:rsidP="00AA14BB">
      <w:pPr>
        <w:pStyle w:val="NoSpacing"/>
      </w:pPr>
      <w:r>
        <w:t xml:space="preserve">4.-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Otis</w:t>
      </w:r>
      <w:proofErr w:type="spellEnd"/>
      <w:r>
        <w:tab/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4.- </w:t>
      </w:r>
      <w:proofErr w:type="spellStart"/>
      <w:r>
        <w:t>Porrez</w:t>
      </w:r>
      <w:proofErr w:type="spellEnd"/>
      <w:r>
        <w:t xml:space="preserve"> Yannick</w:t>
      </w:r>
      <w:r>
        <w:tab/>
      </w:r>
      <w:r>
        <w:tab/>
        <w:t>Z</w:t>
      </w:r>
      <w:r>
        <w:tab/>
        <w:t>09</w:t>
      </w:r>
    </w:p>
    <w:p w:rsidR="00AA14BB" w:rsidRDefault="00AA14BB" w:rsidP="00AA14BB">
      <w:pPr>
        <w:pStyle w:val="NoSpacing"/>
      </w:pPr>
      <w:r>
        <w:t>5.- De Clercq Ferre</w:t>
      </w:r>
      <w:r>
        <w:tab/>
      </w:r>
      <w:r>
        <w:tab/>
        <w:t>O</w:t>
      </w:r>
      <w:r>
        <w:tab/>
        <w:t>09</w:t>
      </w:r>
      <w:r>
        <w:tab/>
      </w:r>
      <w:r>
        <w:tab/>
        <w:t>5.- De Steur Helena</w:t>
      </w:r>
      <w:r>
        <w:tab/>
      </w:r>
      <w:r>
        <w:tab/>
        <w:t>O</w:t>
      </w:r>
      <w:r>
        <w:tab/>
        <w:t>09</w:t>
      </w:r>
    </w:p>
    <w:p w:rsidR="00AA14BB" w:rsidRDefault="00AA14BB" w:rsidP="00AA14BB">
      <w:pPr>
        <w:pStyle w:val="NoSpacing"/>
      </w:pPr>
      <w:r>
        <w:t xml:space="preserve">6.- </w:t>
      </w:r>
      <w:proofErr w:type="spellStart"/>
      <w:r>
        <w:t>Holderbeke</w:t>
      </w:r>
      <w:proofErr w:type="spellEnd"/>
      <w:r>
        <w:t xml:space="preserve"> Elise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6.- </w:t>
      </w:r>
      <w:proofErr w:type="spellStart"/>
      <w:r>
        <w:t>Gansemen</w:t>
      </w:r>
      <w:proofErr w:type="spellEnd"/>
      <w:r>
        <w:t xml:space="preserve"> Eva</w:t>
      </w:r>
      <w:r>
        <w:tab/>
      </w:r>
      <w:r>
        <w:tab/>
        <w:t>Z</w:t>
      </w:r>
      <w:r>
        <w:tab/>
        <w:t>09</w:t>
      </w:r>
    </w:p>
    <w:p w:rsidR="00AA14BB" w:rsidRDefault="00AA14BB" w:rsidP="00AA14BB">
      <w:pPr>
        <w:pStyle w:val="NoSpacing"/>
      </w:pPr>
    </w:p>
    <w:p w:rsidR="00AA14BB" w:rsidRDefault="00AA14BB" w:rsidP="00AA14BB">
      <w:pPr>
        <w:pStyle w:val="NoSpacing"/>
      </w:pPr>
      <w:r w:rsidRPr="00AA14BB">
        <w:rPr>
          <w:u w:val="single"/>
        </w:rPr>
        <w:t>Reeks 3</w:t>
      </w:r>
      <w:r w:rsidRPr="00AA14B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4BB">
        <w:rPr>
          <w:u w:val="single"/>
        </w:rPr>
        <w:t>Reeks 4</w:t>
      </w:r>
      <w:r w:rsidRPr="00AA14BB">
        <w:rPr>
          <w:u w:val="single"/>
        </w:rPr>
        <w:tab/>
      </w:r>
    </w:p>
    <w:p w:rsidR="00AA14BB" w:rsidRDefault="00AA14BB" w:rsidP="00AA14BB">
      <w:pPr>
        <w:pStyle w:val="NoSpacing"/>
      </w:pPr>
    </w:p>
    <w:p w:rsidR="002411D9" w:rsidRDefault="00AA14BB" w:rsidP="00AA14BB">
      <w:pPr>
        <w:pStyle w:val="NoSpacing"/>
      </w:pPr>
      <w:r>
        <w:t xml:space="preserve">1.- </w:t>
      </w:r>
      <w:proofErr w:type="spellStart"/>
      <w:r>
        <w:t>Drossaert-Vijt</w:t>
      </w:r>
      <w:proofErr w:type="spellEnd"/>
      <w:r>
        <w:t xml:space="preserve"> Janne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1.- </w:t>
      </w:r>
      <w:proofErr w:type="spellStart"/>
      <w:r>
        <w:t>Stremerch</w:t>
      </w:r>
      <w:proofErr w:type="spellEnd"/>
      <w:r>
        <w:t xml:space="preserve"> Rune</w:t>
      </w:r>
      <w:r>
        <w:tab/>
      </w:r>
      <w:r w:rsidR="002411D9">
        <w:tab/>
        <w:t>Z</w:t>
      </w:r>
      <w:r w:rsidR="002411D9">
        <w:tab/>
        <w:t>08</w:t>
      </w:r>
    </w:p>
    <w:p w:rsidR="002411D9" w:rsidRDefault="002411D9" w:rsidP="00AA14BB">
      <w:pPr>
        <w:pStyle w:val="NoSpacing"/>
      </w:pPr>
      <w:r>
        <w:t xml:space="preserve">2.- </w:t>
      </w:r>
      <w:proofErr w:type="spellStart"/>
      <w:r>
        <w:t>Gotelaere</w:t>
      </w:r>
      <w:proofErr w:type="spellEnd"/>
      <w:r>
        <w:t xml:space="preserve"> </w:t>
      </w:r>
      <w:proofErr w:type="spellStart"/>
      <w:r>
        <w:t>Enora</w:t>
      </w:r>
      <w:proofErr w:type="spellEnd"/>
      <w:r>
        <w:tab/>
      </w:r>
      <w:r>
        <w:tab/>
        <w:t>O</w:t>
      </w:r>
      <w:r>
        <w:tab/>
        <w:t>09</w:t>
      </w:r>
      <w:r>
        <w:tab/>
      </w:r>
      <w:r>
        <w:tab/>
        <w:t>2.- De Potter Elise</w:t>
      </w:r>
      <w:r>
        <w:tab/>
      </w:r>
      <w:r>
        <w:tab/>
        <w:t>Z</w:t>
      </w:r>
      <w:r>
        <w:tab/>
        <w:t>08</w:t>
      </w:r>
    </w:p>
    <w:p w:rsidR="002411D9" w:rsidRDefault="002411D9" w:rsidP="00AA14BB">
      <w:pPr>
        <w:pStyle w:val="NoSpacing"/>
      </w:pPr>
      <w:r>
        <w:t xml:space="preserve">3.- De </w:t>
      </w:r>
      <w:proofErr w:type="spellStart"/>
      <w:r>
        <w:t>Geyter</w:t>
      </w:r>
      <w:proofErr w:type="spellEnd"/>
      <w:r>
        <w:t xml:space="preserve"> Eline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3.- </w:t>
      </w:r>
      <w:proofErr w:type="spellStart"/>
      <w:r>
        <w:t>Ide</w:t>
      </w:r>
      <w:proofErr w:type="spellEnd"/>
      <w:r>
        <w:t xml:space="preserve"> Jasmine</w:t>
      </w:r>
      <w:r>
        <w:tab/>
      </w:r>
      <w:r>
        <w:tab/>
      </w:r>
      <w:r>
        <w:tab/>
        <w:t>Z</w:t>
      </w:r>
      <w:r>
        <w:tab/>
        <w:t>08</w:t>
      </w:r>
    </w:p>
    <w:p w:rsidR="002411D9" w:rsidRDefault="002411D9" w:rsidP="00AA14BB">
      <w:pPr>
        <w:pStyle w:val="NoSpacing"/>
      </w:pPr>
      <w:r>
        <w:t xml:space="preserve">4.- Van </w:t>
      </w:r>
      <w:proofErr w:type="spellStart"/>
      <w:r>
        <w:t>Durme</w:t>
      </w:r>
      <w:proofErr w:type="spellEnd"/>
      <w:r>
        <w:t xml:space="preserve"> Lori</w:t>
      </w:r>
      <w:r>
        <w:tab/>
      </w:r>
      <w:r>
        <w:tab/>
        <w:t>Z</w:t>
      </w:r>
      <w:r>
        <w:tab/>
        <w:t>09</w:t>
      </w:r>
      <w:r>
        <w:tab/>
      </w:r>
      <w:r>
        <w:tab/>
        <w:t>4.- De Schepper Elise</w:t>
      </w:r>
      <w:r>
        <w:tab/>
      </w:r>
      <w:r>
        <w:tab/>
        <w:t>Z</w:t>
      </w:r>
      <w:r>
        <w:tab/>
        <w:t>08</w:t>
      </w:r>
    </w:p>
    <w:p w:rsidR="002411D9" w:rsidRDefault="002411D9" w:rsidP="00AA14BB">
      <w:pPr>
        <w:pStyle w:val="NoSpacing"/>
      </w:pPr>
      <w:r>
        <w:t xml:space="preserve">5.- Van </w:t>
      </w:r>
      <w:proofErr w:type="spellStart"/>
      <w:r>
        <w:t>Impe</w:t>
      </w:r>
      <w:proofErr w:type="spellEnd"/>
      <w:r>
        <w:t xml:space="preserve"> Jonas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5.- Van den </w:t>
      </w:r>
      <w:proofErr w:type="spellStart"/>
      <w:r>
        <w:t>Driessche</w:t>
      </w:r>
      <w:proofErr w:type="spellEnd"/>
      <w:r>
        <w:t xml:space="preserve"> Ella</w:t>
      </w:r>
      <w:r>
        <w:tab/>
        <w:t>Z</w:t>
      </w:r>
      <w:r>
        <w:tab/>
        <w:t>08</w:t>
      </w:r>
    </w:p>
    <w:p w:rsidR="002411D9" w:rsidRDefault="002411D9" w:rsidP="00AA14BB">
      <w:pPr>
        <w:pStyle w:val="NoSpacing"/>
      </w:pPr>
      <w:r>
        <w:t>6.- Evrard Femke</w:t>
      </w:r>
      <w:r>
        <w:tab/>
      </w:r>
      <w:r>
        <w:tab/>
        <w:t>Z</w:t>
      </w:r>
      <w:r>
        <w:tab/>
        <w:t>08</w:t>
      </w:r>
      <w:r>
        <w:tab/>
      </w:r>
      <w:r>
        <w:tab/>
        <w:t xml:space="preserve">6.- </w:t>
      </w:r>
      <w:proofErr w:type="spellStart"/>
      <w:r>
        <w:t>Flement</w:t>
      </w:r>
      <w:proofErr w:type="spellEnd"/>
      <w:r>
        <w:t xml:space="preserve"> Robbe</w:t>
      </w:r>
      <w:r>
        <w:tab/>
      </w:r>
      <w:r>
        <w:tab/>
        <w:t>O</w:t>
      </w:r>
      <w:r>
        <w:tab/>
        <w:t>06</w:t>
      </w:r>
    </w:p>
    <w:p w:rsidR="002411D9" w:rsidRDefault="002411D9" w:rsidP="00AA14BB">
      <w:pPr>
        <w:pStyle w:val="NoSpacing"/>
      </w:pPr>
    </w:p>
    <w:p w:rsidR="009F08C4" w:rsidRDefault="003E7D93" w:rsidP="00AA14BB">
      <w:pPr>
        <w:pStyle w:val="NoSpacing"/>
      </w:pPr>
      <w:r>
        <w:tab/>
      </w:r>
    </w:p>
    <w:p w:rsidR="00985486" w:rsidRPr="009F08C4" w:rsidRDefault="00985486" w:rsidP="002D68A5">
      <w:pPr>
        <w:pStyle w:val="NoSpacing"/>
        <w:rPr>
          <w:i/>
          <w:sz w:val="36"/>
          <w:szCs w:val="36"/>
        </w:rPr>
      </w:pPr>
      <w:r w:rsidRPr="009F08C4">
        <w:rPr>
          <w:i/>
          <w:sz w:val="36"/>
          <w:szCs w:val="36"/>
        </w:rPr>
        <w:t xml:space="preserve">PAUZE    -    PAUZE    -    PAUZE    -    PAUZE    -    PAUZE    -  </w:t>
      </w:r>
      <w:r w:rsidR="009F08C4" w:rsidRPr="009F08C4">
        <w:rPr>
          <w:i/>
          <w:sz w:val="36"/>
          <w:szCs w:val="36"/>
        </w:rPr>
        <w:t xml:space="preserve"> PAUZE</w:t>
      </w:r>
      <w:r w:rsidRPr="009F08C4">
        <w:rPr>
          <w:i/>
          <w:sz w:val="36"/>
          <w:szCs w:val="36"/>
        </w:rPr>
        <w:t xml:space="preserve">  </w:t>
      </w:r>
    </w:p>
    <w:p w:rsidR="009F08C4" w:rsidRPr="009F08C4" w:rsidRDefault="009F08C4" w:rsidP="009F08C4">
      <w:pPr>
        <w:pStyle w:val="NoSpacing"/>
        <w:jc w:val="center"/>
        <w:rPr>
          <w:i/>
          <w:sz w:val="20"/>
          <w:szCs w:val="20"/>
        </w:rPr>
      </w:pPr>
    </w:p>
    <w:p w:rsidR="009F08C4" w:rsidRPr="009F08C4" w:rsidRDefault="009F08C4" w:rsidP="009F08C4">
      <w:pPr>
        <w:pStyle w:val="NoSpacing"/>
        <w:jc w:val="center"/>
        <w:rPr>
          <w:sz w:val="24"/>
          <w:szCs w:val="24"/>
        </w:rPr>
      </w:pPr>
    </w:p>
    <w:p w:rsidR="00985486" w:rsidRDefault="0041341F" w:rsidP="002D68A5">
      <w:pPr>
        <w:pStyle w:val="NoSpacing"/>
      </w:pPr>
      <w:r>
        <w:rPr>
          <w:u w:val="single"/>
        </w:rPr>
        <w:t>Aflossing 10</w:t>
      </w:r>
      <w:r w:rsidR="00985486" w:rsidRPr="00985486">
        <w:rPr>
          <w:u w:val="single"/>
        </w:rPr>
        <w:t xml:space="preserve"> x 25 m vr</w:t>
      </w:r>
      <w:r>
        <w:rPr>
          <w:u w:val="single"/>
        </w:rPr>
        <w:t>ije slag</w:t>
      </w:r>
      <w:r w:rsidR="00985486">
        <w:t xml:space="preserve"> :</w:t>
      </w:r>
    </w:p>
    <w:p w:rsidR="00985486" w:rsidRDefault="00985486" w:rsidP="002D68A5">
      <w:pPr>
        <w:pStyle w:val="NoSpacing"/>
      </w:pPr>
    </w:p>
    <w:p w:rsidR="00985486" w:rsidRDefault="002411D9" w:rsidP="00985486">
      <w:pPr>
        <w:pStyle w:val="NoSpacing"/>
      </w:pPr>
      <w:r>
        <w:t xml:space="preserve">1.-  </w:t>
      </w:r>
      <w:r w:rsidR="0041341F">
        <w:t>ZOTTEGEM D</w:t>
      </w:r>
    </w:p>
    <w:p w:rsidR="00985486" w:rsidRDefault="00985486" w:rsidP="00985486">
      <w:pPr>
        <w:pStyle w:val="NoSpacing"/>
      </w:pPr>
    </w:p>
    <w:p w:rsidR="00985486" w:rsidRDefault="002411D9" w:rsidP="00985486">
      <w:pPr>
        <w:pStyle w:val="NoSpacing"/>
      </w:pPr>
      <w:r>
        <w:t>2.-  MERELBEKE</w:t>
      </w:r>
    </w:p>
    <w:p w:rsidR="00985486" w:rsidRDefault="00985486" w:rsidP="00985486">
      <w:pPr>
        <w:pStyle w:val="NoSpacing"/>
      </w:pPr>
    </w:p>
    <w:p w:rsidR="00985486" w:rsidRDefault="00985486" w:rsidP="00985486">
      <w:pPr>
        <w:pStyle w:val="NoSpacing"/>
      </w:pPr>
      <w:r>
        <w:t xml:space="preserve">3.- </w:t>
      </w:r>
      <w:r w:rsidR="002411D9">
        <w:t xml:space="preserve"> ZOTTEGEM A</w:t>
      </w:r>
    </w:p>
    <w:p w:rsidR="00985486" w:rsidRDefault="00985486" w:rsidP="00985486">
      <w:pPr>
        <w:pStyle w:val="NoSpacing"/>
      </w:pPr>
    </w:p>
    <w:p w:rsidR="00985486" w:rsidRDefault="002411D9" w:rsidP="00985486">
      <w:pPr>
        <w:pStyle w:val="NoSpacing"/>
      </w:pPr>
      <w:r>
        <w:t>4.-  OUDENAARDE</w:t>
      </w:r>
    </w:p>
    <w:p w:rsidR="00985486" w:rsidRDefault="00985486" w:rsidP="00985486">
      <w:pPr>
        <w:pStyle w:val="NoSpacing"/>
      </w:pPr>
    </w:p>
    <w:p w:rsidR="00985486" w:rsidRDefault="002411D9" w:rsidP="00985486">
      <w:pPr>
        <w:pStyle w:val="NoSpacing"/>
      </w:pPr>
      <w:r>
        <w:t>5.-  ZOTTEGEM B</w:t>
      </w:r>
    </w:p>
    <w:p w:rsidR="00985486" w:rsidRDefault="00985486" w:rsidP="00985486">
      <w:pPr>
        <w:pStyle w:val="NoSpacing"/>
      </w:pPr>
    </w:p>
    <w:p w:rsidR="00985486" w:rsidRPr="00055AB1" w:rsidRDefault="00985486" w:rsidP="00985486">
      <w:pPr>
        <w:pStyle w:val="NoSpacing"/>
      </w:pPr>
      <w:r>
        <w:t>6.</w:t>
      </w:r>
      <w:r w:rsidR="002411D9">
        <w:t xml:space="preserve"> </w:t>
      </w:r>
      <w:r>
        <w:t>- ZOTTEGEM C</w:t>
      </w:r>
    </w:p>
    <w:p w:rsidR="00610C66" w:rsidRDefault="00610C66" w:rsidP="002D68A5">
      <w:pPr>
        <w:pStyle w:val="NoSpacing"/>
        <w:rPr>
          <w:u w:val="single"/>
        </w:rPr>
      </w:pPr>
    </w:p>
    <w:p w:rsidR="00610C66" w:rsidRDefault="00DF5DD1" w:rsidP="002D68A5">
      <w:pPr>
        <w:pStyle w:val="NoSpacing"/>
        <w:rPr>
          <w:u w:val="single"/>
        </w:rPr>
      </w:pPr>
      <w:r>
        <w:rPr>
          <w:u w:val="single"/>
        </w:rPr>
        <w:t>W</w:t>
      </w:r>
      <w:r w:rsidR="00985486">
        <w:rPr>
          <w:u w:val="single"/>
        </w:rPr>
        <w:t xml:space="preserve">edstrijd </w:t>
      </w:r>
      <w:r w:rsidR="002411D9">
        <w:rPr>
          <w:u w:val="single"/>
        </w:rPr>
        <w:t>8 - 25 m schoolslag geboren 2014-2013-2012</w:t>
      </w:r>
      <w:r w:rsidR="009255CC">
        <w:rPr>
          <w:u w:val="single"/>
        </w:rPr>
        <w:t xml:space="preserve"> </w:t>
      </w:r>
      <w:r>
        <w:rPr>
          <w:u w:val="single"/>
        </w:rPr>
        <w:t>:</w:t>
      </w:r>
    </w:p>
    <w:p w:rsidR="00610C66" w:rsidRDefault="00610C66" w:rsidP="002D68A5">
      <w:pPr>
        <w:pStyle w:val="NoSpacing"/>
        <w:rPr>
          <w:u w:val="single"/>
        </w:rPr>
      </w:pPr>
    </w:p>
    <w:p w:rsidR="002411D9" w:rsidRDefault="009255CC" w:rsidP="002411D9">
      <w:pPr>
        <w:pStyle w:val="NoSpacing"/>
      </w:pPr>
      <w:r>
        <w:rPr>
          <w:u w:val="single"/>
        </w:rPr>
        <w:t>Reeks 1</w:t>
      </w:r>
      <w:r w:rsidR="005E3A2A">
        <w:rPr>
          <w:u w:val="single"/>
        </w:rPr>
        <w:tab/>
      </w:r>
      <w:r w:rsidR="00985486">
        <w:tab/>
      </w: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  <w:r>
        <w:t>1.-</w:t>
      </w:r>
    </w:p>
    <w:p w:rsidR="002411D9" w:rsidRDefault="002411D9" w:rsidP="002411D9">
      <w:pPr>
        <w:pStyle w:val="NoSpacing"/>
      </w:pPr>
      <w:r>
        <w:t>2.-</w:t>
      </w:r>
    </w:p>
    <w:p w:rsidR="002411D9" w:rsidRDefault="002411D9" w:rsidP="002411D9">
      <w:pPr>
        <w:pStyle w:val="NoSpacing"/>
      </w:pPr>
      <w:r>
        <w:t>3.-</w:t>
      </w:r>
    </w:p>
    <w:p w:rsidR="002411D9" w:rsidRDefault="002411D9" w:rsidP="002411D9">
      <w:pPr>
        <w:pStyle w:val="NoSpacing"/>
      </w:pPr>
      <w:r>
        <w:t>4.-</w:t>
      </w:r>
    </w:p>
    <w:p w:rsidR="002411D9" w:rsidRDefault="002411D9" w:rsidP="002411D9">
      <w:pPr>
        <w:pStyle w:val="NoSpacing"/>
      </w:pPr>
      <w:r>
        <w:t xml:space="preserve">5.- </w:t>
      </w:r>
      <w:proofErr w:type="spellStart"/>
      <w:r>
        <w:t>Ravyts</w:t>
      </w:r>
      <w:proofErr w:type="spellEnd"/>
      <w:r>
        <w:t xml:space="preserve"> Matisse</w:t>
      </w:r>
      <w:r>
        <w:tab/>
      </w:r>
      <w:r>
        <w:tab/>
        <w:t>Z</w:t>
      </w:r>
      <w:r>
        <w:tab/>
        <w:t>12</w:t>
      </w:r>
    </w:p>
    <w:p w:rsidR="002411D9" w:rsidRDefault="002411D9" w:rsidP="002411D9">
      <w:pPr>
        <w:pStyle w:val="NoSpacing"/>
      </w:pPr>
      <w:r>
        <w:t>6.-</w:t>
      </w: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./…</w:t>
      </w: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</w:p>
    <w:p w:rsidR="002411D9" w:rsidRDefault="002411D9" w:rsidP="002411D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4.-</w:t>
      </w:r>
    </w:p>
    <w:p w:rsidR="002411D9" w:rsidRDefault="002411D9" w:rsidP="002411D9">
      <w:pPr>
        <w:pStyle w:val="NoSpacing"/>
      </w:pPr>
    </w:p>
    <w:p w:rsidR="002411D9" w:rsidRDefault="00985486" w:rsidP="002411D9">
      <w:pPr>
        <w:pStyle w:val="NoSpacing"/>
        <w:rPr>
          <w:u w:val="single"/>
        </w:rPr>
      </w:pPr>
      <w:r>
        <w:tab/>
      </w:r>
      <w:r>
        <w:tab/>
      </w:r>
      <w:r>
        <w:tab/>
      </w:r>
    </w:p>
    <w:p w:rsidR="00120366" w:rsidRDefault="00610C66" w:rsidP="002411D9">
      <w:pPr>
        <w:pStyle w:val="NoSpacing"/>
        <w:rPr>
          <w:u w:val="single"/>
        </w:rPr>
      </w:pPr>
      <w:r>
        <w:rPr>
          <w:u w:val="single"/>
        </w:rPr>
        <w:t>Wedstrijd 9</w:t>
      </w:r>
      <w:r w:rsidR="002411D9">
        <w:rPr>
          <w:u w:val="single"/>
        </w:rPr>
        <w:t xml:space="preserve"> – 50 m schoolslag geboren 2011-2010</w:t>
      </w:r>
      <w:r w:rsidR="00985486">
        <w:rPr>
          <w:u w:val="single"/>
        </w:rPr>
        <w:t xml:space="preserve"> </w:t>
      </w:r>
      <w:r w:rsidR="00505C5F" w:rsidRPr="00505C5F">
        <w:rPr>
          <w:u w:val="single"/>
        </w:rPr>
        <w:t>:</w:t>
      </w:r>
    </w:p>
    <w:p w:rsidR="00505C5F" w:rsidRDefault="00505C5F" w:rsidP="00EA56B2">
      <w:pPr>
        <w:pStyle w:val="NoSpacing"/>
        <w:rPr>
          <w:u w:val="single"/>
        </w:rPr>
      </w:pPr>
    </w:p>
    <w:p w:rsidR="00505C5F" w:rsidRDefault="009255CC" w:rsidP="00EA56B2">
      <w:pPr>
        <w:pStyle w:val="NoSpacing"/>
        <w:rPr>
          <w:u w:val="single"/>
        </w:rPr>
      </w:pPr>
      <w:r>
        <w:rPr>
          <w:u w:val="single"/>
        </w:rPr>
        <w:t>Reeks 1</w:t>
      </w:r>
      <w:r>
        <w:rPr>
          <w:u w:val="single"/>
        </w:rPr>
        <w:tab/>
      </w:r>
      <w:r w:rsidR="00505C5F">
        <w:tab/>
      </w:r>
      <w:r w:rsidR="00505C5F">
        <w:tab/>
      </w:r>
      <w:r w:rsidR="00505C5F">
        <w:tab/>
      </w:r>
      <w:r w:rsidR="00505C5F">
        <w:tab/>
      </w:r>
      <w:r w:rsidR="00505C5F">
        <w:tab/>
      </w:r>
      <w:r w:rsidR="00BB3798">
        <w:tab/>
      </w:r>
      <w:r w:rsidR="00BB3798">
        <w:rPr>
          <w:u w:val="single"/>
        </w:rPr>
        <w:t>Reeks 2</w:t>
      </w:r>
    </w:p>
    <w:p w:rsidR="002D68A5" w:rsidRDefault="002D68A5" w:rsidP="00EA56B2">
      <w:pPr>
        <w:pStyle w:val="NoSpacing"/>
        <w:rPr>
          <w:u w:val="single"/>
        </w:rPr>
      </w:pPr>
    </w:p>
    <w:p w:rsidR="008120FE" w:rsidRDefault="00505C5F" w:rsidP="008120FE">
      <w:pPr>
        <w:pStyle w:val="NoSpacing"/>
      </w:pPr>
      <w:r>
        <w:t>1</w:t>
      </w:r>
      <w:r w:rsidR="00BB3798">
        <w:t xml:space="preserve">.- </w:t>
      </w:r>
      <w:proofErr w:type="spellStart"/>
      <w:r w:rsidR="0041341F">
        <w:t>Ravyts</w:t>
      </w:r>
      <w:proofErr w:type="spellEnd"/>
      <w:r w:rsidR="0041341F">
        <w:t xml:space="preserve"> Axelle</w:t>
      </w:r>
      <w:r w:rsidR="0041341F">
        <w:tab/>
      </w:r>
      <w:r w:rsidR="0041341F">
        <w:tab/>
        <w:t>Z</w:t>
      </w:r>
      <w:r w:rsidR="0041341F">
        <w:tab/>
        <w:t>10</w:t>
      </w:r>
      <w:r w:rsidR="008120FE">
        <w:tab/>
      </w:r>
      <w:r w:rsidR="008120FE">
        <w:tab/>
        <w:t xml:space="preserve">1.- De </w:t>
      </w:r>
      <w:proofErr w:type="spellStart"/>
      <w:r w:rsidR="008120FE">
        <w:t>Vuyst</w:t>
      </w:r>
      <w:proofErr w:type="spellEnd"/>
      <w:r w:rsidR="008120FE">
        <w:t xml:space="preserve"> Lena</w:t>
      </w:r>
      <w:r w:rsidR="008120FE">
        <w:tab/>
      </w:r>
      <w:r w:rsidR="008120FE">
        <w:tab/>
        <w:t>Z</w:t>
      </w:r>
      <w:r w:rsidR="008120FE">
        <w:tab/>
        <w:t>10</w:t>
      </w:r>
    </w:p>
    <w:p w:rsidR="008120FE" w:rsidRDefault="008120FE" w:rsidP="008120FE">
      <w:pPr>
        <w:pStyle w:val="NoSpacing"/>
      </w:pPr>
      <w:r>
        <w:t>2.- De Pauw Lukas</w:t>
      </w:r>
      <w:r>
        <w:tab/>
      </w:r>
      <w:r>
        <w:tab/>
        <w:t>O</w:t>
      </w:r>
      <w:r>
        <w:tab/>
        <w:t>10</w:t>
      </w:r>
      <w:r>
        <w:tab/>
      </w:r>
      <w:r>
        <w:tab/>
        <w:t xml:space="preserve">2.- Van </w:t>
      </w:r>
      <w:proofErr w:type="spellStart"/>
      <w:r>
        <w:t>Ghelue</w:t>
      </w:r>
      <w:proofErr w:type="spellEnd"/>
      <w:r>
        <w:t xml:space="preserve"> </w:t>
      </w:r>
      <w:proofErr w:type="spellStart"/>
      <w:r>
        <w:t>Rinske</w:t>
      </w:r>
      <w:proofErr w:type="spellEnd"/>
      <w:r>
        <w:tab/>
      </w:r>
      <w:r>
        <w:tab/>
        <w:t>M</w:t>
      </w:r>
      <w:r>
        <w:tab/>
        <w:t>10</w:t>
      </w:r>
    </w:p>
    <w:p w:rsidR="008120FE" w:rsidRDefault="008120FE" w:rsidP="008120FE">
      <w:pPr>
        <w:pStyle w:val="NoSpacing"/>
      </w:pPr>
      <w:r>
        <w:t xml:space="preserve">3.- </w:t>
      </w:r>
      <w:proofErr w:type="spellStart"/>
      <w:r>
        <w:t>Tuypens</w:t>
      </w:r>
      <w:proofErr w:type="spellEnd"/>
      <w:r>
        <w:t xml:space="preserve"> Aaron</w:t>
      </w:r>
      <w:r>
        <w:tab/>
      </w:r>
      <w:r>
        <w:tab/>
        <w:t>Z</w:t>
      </w:r>
      <w:r>
        <w:tab/>
        <w:t>11</w:t>
      </w:r>
      <w:r>
        <w:tab/>
      </w:r>
      <w:r>
        <w:tab/>
        <w:t xml:space="preserve">3.- Lievens </w:t>
      </w:r>
      <w:proofErr w:type="spellStart"/>
      <w:r>
        <w:t>Tiebe</w:t>
      </w:r>
      <w:proofErr w:type="spellEnd"/>
      <w:r>
        <w:tab/>
      </w:r>
      <w:r>
        <w:tab/>
        <w:t>Z</w:t>
      </w:r>
      <w:r>
        <w:tab/>
        <w:t>10</w:t>
      </w:r>
    </w:p>
    <w:p w:rsidR="008120FE" w:rsidRDefault="008120FE" w:rsidP="008120FE">
      <w:pPr>
        <w:pStyle w:val="NoSpacing"/>
      </w:pPr>
      <w:r>
        <w:t>4.- Van de Velde Jelle</w:t>
      </w:r>
      <w:r>
        <w:tab/>
      </w:r>
      <w:r>
        <w:tab/>
        <w:t>M</w:t>
      </w:r>
      <w:r>
        <w:tab/>
        <w:t>11</w:t>
      </w:r>
      <w:r>
        <w:tab/>
      </w:r>
      <w:r>
        <w:tab/>
        <w:t xml:space="preserve">4.- </w:t>
      </w:r>
      <w:proofErr w:type="spellStart"/>
      <w:r>
        <w:t>Vanquickelberghe</w:t>
      </w:r>
      <w:proofErr w:type="spellEnd"/>
      <w:r>
        <w:t xml:space="preserve"> Leon</w:t>
      </w:r>
      <w:r>
        <w:tab/>
        <w:t>M</w:t>
      </w:r>
      <w:r>
        <w:tab/>
        <w:t>10</w:t>
      </w:r>
    </w:p>
    <w:p w:rsidR="008120FE" w:rsidRDefault="008120FE" w:rsidP="008120FE">
      <w:pPr>
        <w:pStyle w:val="NoSpacing"/>
      </w:pPr>
      <w:r>
        <w:t xml:space="preserve">5.- De </w:t>
      </w:r>
      <w:proofErr w:type="spellStart"/>
      <w:r>
        <w:t>Smaele</w:t>
      </w:r>
      <w:proofErr w:type="spellEnd"/>
      <w:r>
        <w:t xml:space="preserve"> </w:t>
      </w:r>
      <w:proofErr w:type="spellStart"/>
      <w:r>
        <w:t>Kenza</w:t>
      </w:r>
      <w:proofErr w:type="spellEnd"/>
      <w:r>
        <w:tab/>
      </w:r>
      <w:r>
        <w:tab/>
        <w:t>Z</w:t>
      </w:r>
      <w:r>
        <w:tab/>
        <w:t>10</w:t>
      </w:r>
      <w:r>
        <w:tab/>
      </w:r>
      <w:r>
        <w:tab/>
        <w:t xml:space="preserve">5.- Van </w:t>
      </w:r>
      <w:proofErr w:type="spellStart"/>
      <w:r>
        <w:t>Tricht</w:t>
      </w:r>
      <w:proofErr w:type="spellEnd"/>
      <w:r>
        <w:t xml:space="preserve"> Finn</w:t>
      </w:r>
      <w:r>
        <w:tab/>
      </w:r>
      <w:r>
        <w:tab/>
        <w:t>Z</w:t>
      </w:r>
      <w:r>
        <w:tab/>
        <w:t>10</w:t>
      </w:r>
    </w:p>
    <w:p w:rsidR="008120FE" w:rsidRDefault="008120FE" w:rsidP="008120FE">
      <w:pPr>
        <w:pStyle w:val="NoSpacing"/>
      </w:pPr>
      <w:r>
        <w:t xml:space="preserve">6.- Van </w:t>
      </w:r>
      <w:proofErr w:type="spellStart"/>
      <w:r>
        <w:t>Snick</w:t>
      </w:r>
      <w:proofErr w:type="spellEnd"/>
      <w:r>
        <w:t xml:space="preserve"> Robbe</w:t>
      </w:r>
      <w:r>
        <w:tab/>
      </w:r>
      <w:r>
        <w:tab/>
        <w:t>Z</w:t>
      </w:r>
      <w:r>
        <w:tab/>
        <w:t>10</w:t>
      </w:r>
      <w:r>
        <w:tab/>
      </w:r>
      <w:r>
        <w:tab/>
        <w:t xml:space="preserve">6.- </w:t>
      </w:r>
      <w:proofErr w:type="spellStart"/>
      <w:r>
        <w:t>Latré</w:t>
      </w:r>
      <w:proofErr w:type="spellEnd"/>
      <w:r>
        <w:t xml:space="preserve"> Emma</w:t>
      </w:r>
      <w:r>
        <w:tab/>
      </w:r>
      <w:r>
        <w:tab/>
      </w:r>
      <w:r>
        <w:tab/>
        <w:t>Z</w:t>
      </w:r>
      <w:r>
        <w:tab/>
        <w:t>10</w:t>
      </w:r>
    </w:p>
    <w:p w:rsidR="0074526E" w:rsidRPr="00055AB1" w:rsidRDefault="00254315" w:rsidP="008120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55AB1">
        <w:tab/>
      </w:r>
      <w:r w:rsidR="00055AB1">
        <w:tab/>
      </w:r>
      <w:r w:rsidR="00055AB1">
        <w:tab/>
      </w:r>
      <w:r w:rsidR="00055AB1">
        <w:tab/>
      </w:r>
      <w:r w:rsidR="00055AB1">
        <w:tab/>
      </w:r>
      <w:r w:rsidR="00055AB1">
        <w:tab/>
      </w:r>
      <w:r w:rsidR="00055AB1">
        <w:tab/>
      </w:r>
      <w:r w:rsidR="00055AB1">
        <w:tab/>
      </w:r>
    </w:p>
    <w:p w:rsidR="005479E4" w:rsidRPr="00180795" w:rsidRDefault="005479E4" w:rsidP="00505C5F">
      <w:pPr>
        <w:pStyle w:val="NoSpacing"/>
      </w:pPr>
      <w:r w:rsidRPr="005479E4">
        <w:rPr>
          <w:u w:val="single"/>
        </w:rPr>
        <w:t xml:space="preserve">Wedstrijd </w:t>
      </w:r>
      <w:r w:rsidR="001E646C">
        <w:rPr>
          <w:u w:val="single"/>
        </w:rPr>
        <w:t>10</w:t>
      </w:r>
      <w:r w:rsidR="008120FE">
        <w:rPr>
          <w:u w:val="single"/>
        </w:rPr>
        <w:t xml:space="preserve"> - 50 m schoolslag geboren 2009</w:t>
      </w:r>
      <w:r w:rsidR="00CC2A63">
        <w:rPr>
          <w:u w:val="single"/>
        </w:rPr>
        <w:t xml:space="preserve"> en ouder</w:t>
      </w:r>
      <w:r w:rsidRPr="005479E4">
        <w:rPr>
          <w:u w:val="single"/>
        </w:rPr>
        <w:t xml:space="preserve"> :</w:t>
      </w:r>
      <w:r w:rsidR="001E646C">
        <w:tab/>
      </w:r>
      <w:r w:rsidR="001E646C">
        <w:tab/>
      </w:r>
      <w:r w:rsidR="001E646C">
        <w:tab/>
      </w:r>
      <w:r w:rsidR="001E646C">
        <w:tab/>
      </w:r>
      <w:r w:rsidR="001E646C">
        <w:tab/>
      </w:r>
      <w:r w:rsidR="001E646C">
        <w:tab/>
      </w:r>
    </w:p>
    <w:p w:rsidR="005479E4" w:rsidRDefault="005479E4" w:rsidP="00505C5F">
      <w:pPr>
        <w:pStyle w:val="NoSpacing"/>
        <w:rPr>
          <w:u w:val="single"/>
        </w:rPr>
      </w:pPr>
    </w:p>
    <w:p w:rsidR="005479E4" w:rsidRDefault="006F0A55" w:rsidP="00505C5F">
      <w:pPr>
        <w:pStyle w:val="NoSpacing"/>
        <w:rPr>
          <w:u w:val="single"/>
        </w:rPr>
      </w:pPr>
      <w:r>
        <w:rPr>
          <w:u w:val="single"/>
        </w:rPr>
        <w:t>Reeks 1</w:t>
      </w:r>
      <w:r w:rsidR="005479E4">
        <w:tab/>
      </w:r>
      <w:r w:rsidR="005479E4">
        <w:tab/>
      </w:r>
      <w:r w:rsidR="008120FE">
        <w:tab/>
      </w:r>
      <w:r w:rsidR="008120FE">
        <w:tab/>
      </w:r>
      <w:r w:rsidR="008120FE">
        <w:tab/>
      </w:r>
      <w:r w:rsidR="008120FE">
        <w:tab/>
      </w:r>
      <w:r w:rsidR="008120FE">
        <w:tab/>
      </w:r>
      <w:r w:rsidR="008120FE" w:rsidRPr="008120FE">
        <w:rPr>
          <w:u w:val="single"/>
        </w:rPr>
        <w:t>Reeks 2</w:t>
      </w:r>
      <w:r w:rsidR="005479E4" w:rsidRPr="008120FE">
        <w:rPr>
          <w:u w:val="single"/>
        </w:rPr>
        <w:tab/>
      </w:r>
      <w:r w:rsidR="005479E4">
        <w:tab/>
      </w:r>
      <w:r w:rsidR="005479E4">
        <w:tab/>
      </w:r>
      <w:r w:rsidR="00E66CF4">
        <w:tab/>
      </w:r>
    </w:p>
    <w:p w:rsidR="006F0A55" w:rsidRPr="008120FE" w:rsidRDefault="006F0A55" w:rsidP="00505C5F">
      <w:pPr>
        <w:pStyle w:val="NoSpacing"/>
      </w:pPr>
    </w:p>
    <w:p w:rsidR="008120FE" w:rsidRDefault="001E646C" w:rsidP="008120FE">
      <w:pPr>
        <w:pStyle w:val="NoSpacing"/>
      </w:pPr>
      <w:r>
        <w:t>1</w:t>
      </w:r>
      <w:r w:rsidR="00E66CF4">
        <w:t xml:space="preserve">.- </w:t>
      </w:r>
      <w:r w:rsidR="008120FE">
        <w:tab/>
      </w:r>
      <w:r w:rsidR="008120FE">
        <w:tab/>
      </w:r>
      <w:r w:rsidR="008120FE">
        <w:tab/>
      </w:r>
      <w:r w:rsidR="008120FE">
        <w:tab/>
      </w:r>
      <w:r w:rsidR="008120FE">
        <w:tab/>
      </w:r>
      <w:r w:rsidR="008120FE">
        <w:tab/>
      </w:r>
      <w:r w:rsidR="008120FE">
        <w:tab/>
        <w:t>1.-</w:t>
      </w:r>
    </w:p>
    <w:p w:rsidR="008120FE" w:rsidRDefault="008120FE" w:rsidP="008120FE">
      <w:pPr>
        <w:pStyle w:val="NoSpacing"/>
      </w:pPr>
      <w:r>
        <w:t xml:space="preserve">2.- </w:t>
      </w:r>
      <w:proofErr w:type="spellStart"/>
      <w:r>
        <w:t>Baele</w:t>
      </w:r>
      <w:proofErr w:type="spellEnd"/>
      <w:r>
        <w:t xml:space="preserve"> Irene</w:t>
      </w:r>
      <w:r>
        <w:tab/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2.- </w:t>
      </w:r>
      <w:proofErr w:type="spellStart"/>
      <w:r>
        <w:t>Holderbeke</w:t>
      </w:r>
      <w:proofErr w:type="spellEnd"/>
      <w:r>
        <w:t xml:space="preserve"> Elise</w:t>
      </w:r>
      <w:r>
        <w:tab/>
      </w:r>
      <w:r>
        <w:tab/>
        <w:t>Z</w:t>
      </w:r>
      <w:r>
        <w:tab/>
        <w:t>09</w:t>
      </w:r>
    </w:p>
    <w:p w:rsidR="008120FE" w:rsidRDefault="008120FE" w:rsidP="008120FE">
      <w:pPr>
        <w:pStyle w:val="NoSpacing"/>
      </w:pPr>
      <w:r>
        <w:t xml:space="preserve">3.- </w:t>
      </w:r>
      <w:proofErr w:type="spellStart"/>
      <w:r>
        <w:t>Drossaert-Vijt</w:t>
      </w:r>
      <w:proofErr w:type="spellEnd"/>
      <w:r>
        <w:t xml:space="preserve"> Janne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3.- </w:t>
      </w:r>
      <w:proofErr w:type="spellStart"/>
      <w:r>
        <w:t>Glorieux</w:t>
      </w:r>
      <w:proofErr w:type="spellEnd"/>
      <w:r>
        <w:t xml:space="preserve"> </w:t>
      </w:r>
      <w:proofErr w:type="spellStart"/>
      <w:r>
        <w:t>Dora</w:t>
      </w:r>
      <w:proofErr w:type="spellEnd"/>
      <w:r>
        <w:tab/>
      </w:r>
      <w:r>
        <w:tab/>
        <w:t>Z</w:t>
      </w:r>
      <w:r>
        <w:tab/>
        <w:t>08</w:t>
      </w:r>
    </w:p>
    <w:p w:rsidR="008120FE" w:rsidRDefault="008120FE" w:rsidP="008120FE">
      <w:pPr>
        <w:pStyle w:val="NoSpacing"/>
      </w:pPr>
      <w:r>
        <w:t>4.- Van Loo Charlotte</w:t>
      </w:r>
      <w:r>
        <w:tab/>
      </w:r>
      <w:r>
        <w:tab/>
        <w:t>M</w:t>
      </w:r>
      <w:r>
        <w:tab/>
        <w:t>09</w:t>
      </w:r>
      <w:r>
        <w:tab/>
      </w:r>
      <w:r>
        <w:tab/>
        <w:t xml:space="preserve">4.- Janssens </w:t>
      </w:r>
      <w:proofErr w:type="spellStart"/>
      <w:r>
        <w:t>Ibe</w:t>
      </w:r>
      <w:proofErr w:type="spellEnd"/>
      <w:r>
        <w:tab/>
      </w:r>
      <w:r>
        <w:tab/>
      </w:r>
      <w:r>
        <w:tab/>
        <w:t>Z</w:t>
      </w:r>
      <w:r>
        <w:tab/>
        <w:t>08</w:t>
      </w:r>
    </w:p>
    <w:p w:rsidR="008120FE" w:rsidRDefault="0041341F" w:rsidP="008120FE">
      <w:pPr>
        <w:pStyle w:val="NoSpacing"/>
      </w:pPr>
      <w:r>
        <w:t xml:space="preserve">5.- </w:t>
      </w:r>
      <w:r>
        <w:tab/>
      </w:r>
      <w:r>
        <w:tab/>
      </w:r>
      <w:r>
        <w:tab/>
      </w:r>
      <w:r>
        <w:tab/>
      </w:r>
      <w:r>
        <w:tab/>
      </w:r>
      <w:r w:rsidR="008120FE">
        <w:tab/>
      </w:r>
      <w:r w:rsidR="008120FE">
        <w:tab/>
        <w:t>5.-</w:t>
      </w:r>
    </w:p>
    <w:p w:rsidR="00472EA7" w:rsidRDefault="008120FE" w:rsidP="008120FE">
      <w:pPr>
        <w:pStyle w:val="NoSpacing"/>
      </w:pPr>
      <w:r>
        <w:t>6.-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6.-</w:t>
      </w:r>
      <w:r w:rsidR="00001BB8">
        <w:tab/>
      </w:r>
    </w:p>
    <w:p w:rsidR="005479E4" w:rsidRDefault="005479E4" w:rsidP="00001BB8">
      <w:pPr>
        <w:pStyle w:val="NoSpacing"/>
      </w:pPr>
      <w:r>
        <w:t xml:space="preserve"> </w:t>
      </w:r>
      <w:r w:rsidR="007932D7">
        <w:tab/>
      </w:r>
      <w:r w:rsidR="007932D7">
        <w:tab/>
      </w:r>
      <w:r w:rsidR="007932D7">
        <w:tab/>
      </w:r>
      <w:r w:rsidR="007932D7">
        <w:tab/>
      </w:r>
      <w:r w:rsidR="007932D7">
        <w:tab/>
      </w:r>
      <w:r w:rsidR="007932D7">
        <w:tab/>
      </w:r>
      <w:r w:rsidR="007932D7">
        <w:tab/>
      </w:r>
      <w:r w:rsidR="007932D7">
        <w:tab/>
        <w:t xml:space="preserve">      </w:t>
      </w:r>
    </w:p>
    <w:p w:rsidR="00645B38" w:rsidRDefault="007D2B53" w:rsidP="00E66CF4">
      <w:pPr>
        <w:pStyle w:val="NoSpacing"/>
        <w:rPr>
          <w:u w:val="single"/>
        </w:rPr>
      </w:pPr>
      <w:r>
        <w:rPr>
          <w:u w:val="single"/>
        </w:rPr>
        <w:t>Wedstrijd 11</w:t>
      </w:r>
      <w:r w:rsidR="00472EA7">
        <w:rPr>
          <w:u w:val="single"/>
        </w:rPr>
        <w:t xml:space="preserve"> – 100 m schoolslag </w:t>
      </w:r>
      <w:r w:rsidR="007932D7" w:rsidRPr="007932D7">
        <w:rPr>
          <w:u w:val="single"/>
        </w:rPr>
        <w:t>geboren 200</w:t>
      </w:r>
      <w:r w:rsidR="00472EA7">
        <w:rPr>
          <w:u w:val="single"/>
        </w:rPr>
        <w:t>9 en ouder</w:t>
      </w:r>
      <w:r w:rsidR="007932D7" w:rsidRPr="007932D7">
        <w:rPr>
          <w:u w:val="single"/>
        </w:rPr>
        <w:t xml:space="preserve"> :</w:t>
      </w:r>
    </w:p>
    <w:p w:rsidR="00645B38" w:rsidRDefault="00645B38" w:rsidP="00E66CF4">
      <w:pPr>
        <w:pStyle w:val="NoSpacing"/>
        <w:rPr>
          <w:u w:val="single"/>
        </w:rPr>
      </w:pPr>
    </w:p>
    <w:p w:rsidR="00645B38" w:rsidRDefault="008C76EA" w:rsidP="00E66CF4">
      <w:pPr>
        <w:pStyle w:val="NoSpacing"/>
        <w:rPr>
          <w:u w:val="single"/>
        </w:rPr>
      </w:pPr>
      <w:r>
        <w:rPr>
          <w:u w:val="single"/>
        </w:rPr>
        <w:t xml:space="preserve">Reeks </w:t>
      </w:r>
      <w:r>
        <w:t>1</w:t>
      </w:r>
      <w:r w:rsidR="00645B38">
        <w:tab/>
      </w:r>
      <w:r w:rsidR="00645B38">
        <w:tab/>
      </w:r>
      <w:r w:rsidR="00645B38">
        <w:tab/>
      </w:r>
      <w:r w:rsidR="00645B38">
        <w:tab/>
      </w:r>
      <w:r w:rsidR="00645B38">
        <w:tab/>
      </w:r>
      <w:r>
        <w:tab/>
      </w:r>
      <w:r w:rsidR="00645B38">
        <w:tab/>
      </w:r>
      <w:r>
        <w:rPr>
          <w:u w:val="single"/>
        </w:rPr>
        <w:t>Reeks 2</w:t>
      </w:r>
    </w:p>
    <w:p w:rsidR="008C76EA" w:rsidRPr="00645B38" w:rsidRDefault="008C76EA" w:rsidP="00E66CF4">
      <w:pPr>
        <w:pStyle w:val="NoSpacing"/>
        <w:rPr>
          <w:u w:val="single"/>
        </w:rPr>
      </w:pPr>
    </w:p>
    <w:p w:rsidR="008120FE" w:rsidRDefault="00507C5B" w:rsidP="008C76EA">
      <w:pPr>
        <w:pStyle w:val="NoSpacing"/>
      </w:pPr>
      <w:r>
        <w:t>1</w:t>
      </w:r>
      <w:r w:rsidR="00472EA7">
        <w:t xml:space="preserve">.- </w:t>
      </w:r>
      <w:r w:rsidR="008120FE">
        <w:t xml:space="preserve">De </w:t>
      </w:r>
      <w:proofErr w:type="spellStart"/>
      <w:r w:rsidR="008120FE">
        <w:t>Geyter</w:t>
      </w:r>
      <w:proofErr w:type="spellEnd"/>
      <w:r w:rsidR="008120FE">
        <w:t xml:space="preserve"> Eline</w:t>
      </w:r>
      <w:r w:rsidR="008120FE">
        <w:tab/>
      </w:r>
      <w:r w:rsidR="008120FE">
        <w:tab/>
        <w:t>Z</w:t>
      </w:r>
      <w:r w:rsidR="008120FE">
        <w:tab/>
        <w:t>09</w:t>
      </w:r>
      <w:r w:rsidR="008120FE">
        <w:tab/>
      </w:r>
      <w:r w:rsidR="008120FE">
        <w:tab/>
        <w:t>1.-</w:t>
      </w:r>
      <w:r w:rsidR="0041341F">
        <w:t xml:space="preserve"> Verstraete Elien</w:t>
      </w:r>
      <w:r w:rsidR="0041341F">
        <w:tab/>
      </w:r>
      <w:r w:rsidR="0041341F">
        <w:tab/>
        <w:t>M</w:t>
      </w:r>
      <w:r w:rsidR="0041341F">
        <w:tab/>
        <w:t>08</w:t>
      </w:r>
    </w:p>
    <w:p w:rsidR="008120FE" w:rsidRDefault="008120FE" w:rsidP="008C76EA">
      <w:pPr>
        <w:pStyle w:val="NoSpacing"/>
      </w:pPr>
      <w:r>
        <w:t xml:space="preserve">2.- </w:t>
      </w:r>
      <w:proofErr w:type="spellStart"/>
      <w:r>
        <w:t>Storme</w:t>
      </w:r>
      <w:proofErr w:type="spellEnd"/>
      <w:r>
        <w:t xml:space="preserve"> Jade</w:t>
      </w:r>
      <w:r>
        <w:tab/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2.- De </w:t>
      </w:r>
      <w:proofErr w:type="spellStart"/>
      <w:r>
        <w:t>Clippele</w:t>
      </w:r>
      <w:proofErr w:type="spellEnd"/>
      <w:r>
        <w:t xml:space="preserve"> Noor</w:t>
      </w:r>
      <w:r>
        <w:tab/>
      </w:r>
      <w:r>
        <w:tab/>
        <w:t>O</w:t>
      </w:r>
      <w:r>
        <w:tab/>
        <w:t>08</w:t>
      </w:r>
    </w:p>
    <w:p w:rsidR="008120FE" w:rsidRDefault="008120FE" w:rsidP="008C76EA">
      <w:pPr>
        <w:pStyle w:val="NoSpacing"/>
      </w:pPr>
      <w:r>
        <w:t>3.- De Bie Helena</w:t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3.- De </w:t>
      </w:r>
      <w:proofErr w:type="spellStart"/>
      <w:r>
        <w:t>Vuyst</w:t>
      </w:r>
      <w:proofErr w:type="spellEnd"/>
      <w:r>
        <w:t xml:space="preserve"> Nette</w:t>
      </w:r>
      <w:r>
        <w:tab/>
      </w:r>
      <w:r>
        <w:tab/>
        <w:t>Z</w:t>
      </w:r>
      <w:r>
        <w:tab/>
        <w:t>08</w:t>
      </w:r>
    </w:p>
    <w:p w:rsidR="008120FE" w:rsidRDefault="008120FE" w:rsidP="008C76EA">
      <w:pPr>
        <w:pStyle w:val="NoSpacing"/>
      </w:pPr>
      <w:r>
        <w:t xml:space="preserve">4.- </w:t>
      </w:r>
      <w:proofErr w:type="spellStart"/>
      <w:r>
        <w:t>Roobrouck</w:t>
      </w:r>
      <w:proofErr w:type="spellEnd"/>
      <w:r>
        <w:t xml:space="preserve"> Cis</w:t>
      </w:r>
      <w:r>
        <w:tab/>
      </w:r>
      <w:r>
        <w:tab/>
        <w:t>M</w:t>
      </w:r>
      <w:r>
        <w:tab/>
        <w:t>09</w:t>
      </w:r>
      <w:r>
        <w:tab/>
      </w:r>
      <w:r>
        <w:tab/>
        <w:t xml:space="preserve">4.- </w:t>
      </w:r>
      <w:proofErr w:type="spellStart"/>
      <w:r>
        <w:t>Baele</w:t>
      </w:r>
      <w:proofErr w:type="spellEnd"/>
      <w:r>
        <w:t xml:space="preserve"> Rosanne</w:t>
      </w:r>
      <w:r>
        <w:tab/>
      </w:r>
      <w:r>
        <w:tab/>
        <w:t>Z</w:t>
      </w:r>
      <w:r>
        <w:tab/>
        <w:t>07</w:t>
      </w:r>
    </w:p>
    <w:p w:rsidR="008120FE" w:rsidRDefault="008120FE" w:rsidP="008C76EA">
      <w:pPr>
        <w:pStyle w:val="NoSpacing"/>
      </w:pPr>
      <w:r>
        <w:t xml:space="preserve">5.- De Lor </w:t>
      </w:r>
      <w:proofErr w:type="spellStart"/>
      <w:r>
        <w:t>Tila</w:t>
      </w:r>
      <w:proofErr w:type="spellEnd"/>
      <w:r>
        <w:tab/>
      </w:r>
      <w:r>
        <w:tab/>
      </w:r>
      <w:r>
        <w:tab/>
        <w:t>O</w:t>
      </w:r>
      <w:r>
        <w:tab/>
        <w:t>09</w:t>
      </w:r>
      <w:r>
        <w:tab/>
      </w:r>
      <w:r>
        <w:tab/>
        <w:t xml:space="preserve">5.- </w:t>
      </w:r>
      <w:proofErr w:type="spellStart"/>
      <w:r>
        <w:t>Stremerch</w:t>
      </w:r>
      <w:proofErr w:type="spellEnd"/>
      <w:r>
        <w:t xml:space="preserve"> Rune</w:t>
      </w:r>
      <w:r>
        <w:tab/>
      </w:r>
      <w:r>
        <w:tab/>
        <w:t>Z</w:t>
      </w:r>
      <w:r>
        <w:tab/>
        <w:t>08</w:t>
      </w:r>
    </w:p>
    <w:p w:rsidR="00472EA7" w:rsidRDefault="008120FE" w:rsidP="008120FE">
      <w:pPr>
        <w:pStyle w:val="NoSpacing"/>
      </w:pPr>
      <w:r>
        <w:t xml:space="preserve">6.- </w:t>
      </w:r>
      <w:proofErr w:type="spellStart"/>
      <w:r>
        <w:t>Declerck</w:t>
      </w:r>
      <w:proofErr w:type="spellEnd"/>
      <w:r>
        <w:t xml:space="preserve"> Daan</w:t>
      </w:r>
      <w:r>
        <w:tab/>
      </w:r>
      <w:r>
        <w:tab/>
        <w:t>Z</w:t>
      </w:r>
      <w:r>
        <w:tab/>
        <w:t>09</w:t>
      </w:r>
      <w:r>
        <w:tab/>
      </w:r>
      <w:r>
        <w:tab/>
        <w:t xml:space="preserve">6.- </w:t>
      </w:r>
      <w:proofErr w:type="spellStart"/>
      <w:r>
        <w:t>Ganseman</w:t>
      </w:r>
      <w:proofErr w:type="spellEnd"/>
      <w:r>
        <w:t xml:space="preserve"> Alicia</w:t>
      </w:r>
      <w:r>
        <w:tab/>
      </w:r>
      <w:r>
        <w:tab/>
        <w:t>Z</w:t>
      </w:r>
      <w:r>
        <w:tab/>
        <w:t>08</w:t>
      </w:r>
      <w:r w:rsidR="00472EA7">
        <w:tab/>
      </w:r>
      <w:r w:rsidR="00472EA7">
        <w:tab/>
      </w:r>
      <w:r w:rsidR="00472EA7">
        <w:tab/>
      </w:r>
      <w:r w:rsidR="00472EA7">
        <w:tab/>
      </w:r>
      <w:r w:rsidR="00472EA7">
        <w:tab/>
      </w:r>
      <w:r w:rsidR="008C76EA">
        <w:tab/>
      </w:r>
      <w:r w:rsidR="008C76EA">
        <w:tab/>
        <w:t>1.-</w:t>
      </w:r>
    </w:p>
    <w:p w:rsidR="001821A1" w:rsidRDefault="00C161A2" w:rsidP="00AB7110">
      <w:pPr>
        <w:pStyle w:val="NoSpacing"/>
      </w:pPr>
      <w:r>
        <w:tab/>
      </w:r>
    </w:p>
    <w:p w:rsidR="007B5DC3" w:rsidRPr="001821A1" w:rsidRDefault="00003E96" w:rsidP="00681CED">
      <w:pPr>
        <w:pStyle w:val="NoSpacing"/>
        <w:rPr>
          <w:u w:val="single"/>
        </w:rPr>
      </w:pPr>
      <w:r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 w:rsidR="00351982">
        <w:tab/>
      </w:r>
      <w:r>
        <w:tab/>
      </w:r>
    </w:p>
    <w:p w:rsidR="008B54F7" w:rsidRDefault="007B5DC3" w:rsidP="00681CED">
      <w:pPr>
        <w:pStyle w:val="NoSpacing"/>
        <w:rPr>
          <w:sz w:val="24"/>
          <w:szCs w:val="24"/>
        </w:rPr>
      </w:pPr>
      <w:r w:rsidRPr="00CD2E5B">
        <w:rPr>
          <w:sz w:val="24"/>
          <w:szCs w:val="24"/>
        </w:rPr>
        <w:t>FIRST-ZOTTEGEM bedankt alle zwemmers en ouders voor hun aanwezigheid en wenst iede</w:t>
      </w:r>
      <w:r w:rsidR="008B54F7">
        <w:rPr>
          <w:sz w:val="24"/>
          <w:szCs w:val="24"/>
        </w:rPr>
        <w:t>reen een behouden thuiskomst.</w:t>
      </w:r>
    </w:p>
    <w:p w:rsidR="00EB29CA" w:rsidRDefault="00EB29CA" w:rsidP="00681CED">
      <w:pPr>
        <w:pStyle w:val="NoSpacing"/>
        <w:rPr>
          <w:sz w:val="24"/>
          <w:szCs w:val="24"/>
        </w:rPr>
      </w:pPr>
    </w:p>
    <w:p w:rsidR="009F08C4" w:rsidRDefault="009F08C4" w:rsidP="00681CED">
      <w:pPr>
        <w:pStyle w:val="NoSpacing"/>
        <w:rPr>
          <w:sz w:val="24"/>
          <w:szCs w:val="24"/>
        </w:rPr>
      </w:pPr>
    </w:p>
    <w:p w:rsidR="008B54F7" w:rsidRDefault="00EB29CA" w:rsidP="00681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959" w:rsidRPr="008B54F7" w:rsidRDefault="00267959" w:rsidP="00681CED">
      <w:pPr>
        <w:pStyle w:val="NoSpacing"/>
        <w:rPr>
          <w:sz w:val="24"/>
          <w:szCs w:val="24"/>
        </w:rPr>
      </w:pPr>
    </w:p>
    <w:p w:rsidR="00CB1307" w:rsidRPr="007B5DC3" w:rsidRDefault="00CB1307" w:rsidP="00681CED">
      <w:pPr>
        <w:pStyle w:val="NoSpacing"/>
        <w:rPr>
          <w:u w:val="single"/>
        </w:rPr>
      </w:pPr>
    </w:p>
    <w:sectPr w:rsidR="00CB1307" w:rsidRPr="007B5DC3" w:rsidSect="002D68A5">
      <w:pgSz w:w="11906" w:h="16838" w:code="9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B" w:rsidRDefault="00DF716B" w:rsidP="007247D2">
      <w:pPr>
        <w:spacing w:after="0" w:line="240" w:lineRule="auto"/>
      </w:pPr>
      <w:r>
        <w:separator/>
      </w:r>
    </w:p>
  </w:endnote>
  <w:endnote w:type="continuationSeparator" w:id="0">
    <w:p w:rsidR="00DF716B" w:rsidRDefault="00DF716B" w:rsidP="0072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B" w:rsidRDefault="00DF716B" w:rsidP="007247D2">
      <w:pPr>
        <w:spacing w:after="0" w:line="240" w:lineRule="auto"/>
      </w:pPr>
      <w:r>
        <w:separator/>
      </w:r>
    </w:p>
  </w:footnote>
  <w:footnote w:type="continuationSeparator" w:id="0">
    <w:p w:rsidR="00DF716B" w:rsidRDefault="00DF716B" w:rsidP="0072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4B"/>
    <w:multiLevelType w:val="hybridMultilevel"/>
    <w:tmpl w:val="EBCA52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3B7"/>
    <w:multiLevelType w:val="hybridMultilevel"/>
    <w:tmpl w:val="837CD2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FD4"/>
    <w:multiLevelType w:val="hybridMultilevel"/>
    <w:tmpl w:val="67EC27F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D13A1"/>
    <w:multiLevelType w:val="hybridMultilevel"/>
    <w:tmpl w:val="D47297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136"/>
    <w:multiLevelType w:val="hybridMultilevel"/>
    <w:tmpl w:val="540224D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76785"/>
    <w:multiLevelType w:val="hybridMultilevel"/>
    <w:tmpl w:val="9F8E7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E5"/>
    <w:rsid w:val="00001396"/>
    <w:rsid w:val="00001BB8"/>
    <w:rsid w:val="00003E96"/>
    <w:rsid w:val="000163F7"/>
    <w:rsid w:val="00027331"/>
    <w:rsid w:val="00055AB1"/>
    <w:rsid w:val="0008196C"/>
    <w:rsid w:val="000A7F8A"/>
    <w:rsid w:val="000B33AE"/>
    <w:rsid w:val="000D1532"/>
    <w:rsid w:val="000F725F"/>
    <w:rsid w:val="00103AD5"/>
    <w:rsid w:val="00104251"/>
    <w:rsid w:val="00115131"/>
    <w:rsid w:val="00120366"/>
    <w:rsid w:val="00161288"/>
    <w:rsid w:val="00176434"/>
    <w:rsid w:val="00180795"/>
    <w:rsid w:val="0018081F"/>
    <w:rsid w:val="001821A1"/>
    <w:rsid w:val="00186857"/>
    <w:rsid w:val="001869C1"/>
    <w:rsid w:val="001957A7"/>
    <w:rsid w:val="001A0F27"/>
    <w:rsid w:val="001E0636"/>
    <w:rsid w:val="001E646C"/>
    <w:rsid w:val="00233FC4"/>
    <w:rsid w:val="002411D9"/>
    <w:rsid w:val="0024370D"/>
    <w:rsid w:val="00254315"/>
    <w:rsid w:val="00267959"/>
    <w:rsid w:val="0027692B"/>
    <w:rsid w:val="002D28B5"/>
    <w:rsid w:val="002D2B76"/>
    <w:rsid w:val="002D68A5"/>
    <w:rsid w:val="002E1B43"/>
    <w:rsid w:val="002E6765"/>
    <w:rsid w:val="003447D0"/>
    <w:rsid w:val="00351982"/>
    <w:rsid w:val="00361C38"/>
    <w:rsid w:val="00391671"/>
    <w:rsid w:val="00397495"/>
    <w:rsid w:val="003B2FC3"/>
    <w:rsid w:val="003E2255"/>
    <w:rsid w:val="003E4E29"/>
    <w:rsid w:val="003E7D93"/>
    <w:rsid w:val="004020E1"/>
    <w:rsid w:val="004056E6"/>
    <w:rsid w:val="0041341F"/>
    <w:rsid w:val="00413ED9"/>
    <w:rsid w:val="004316ED"/>
    <w:rsid w:val="00442733"/>
    <w:rsid w:val="00472EA7"/>
    <w:rsid w:val="00477F6B"/>
    <w:rsid w:val="00497EB4"/>
    <w:rsid w:val="004A1D02"/>
    <w:rsid w:val="004A6E4D"/>
    <w:rsid w:val="004E64C6"/>
    <w:rsid w:val="00505C5F"/>
    <w:rsid w:val="0050715A"/>
    <w:rsid w:val="00507C5B"/>
    <w:rsid w:val="005158BB"/>
    <w:rsid w:val="00517EFC"/>
    <w:rsid w:val="005479E4"/>
    <w:rsid w:val="00572171"/>
    <w:rsid w:val="00575089"/>
    <w:rsid w:val="005967AC"/>
    <w:rsid w:val="005A61B6"/>
    <w:rsid w:val="005A6427"/>
    <w:rsid w:val="005B6EE5"/>
    <w:rsid w:val="005C1F80"/>
    <w:rsid w:val="005E3A2A"/>
    <w:rsid w:val="005F7147"/>
    <w:rsid w:val="00605CBA"/>
    <w:rsid w:val="0060780A"/>
    <w:rsid w:val="00610C66"/>
    <w:rsid w:val="00645B38"/>
    <w:rsid w:val="00650CCE"/>
    <w:rsid w:val="00681CED"/>
    <w:rsid w:val="006B312C"/>
    <w:rsid w:val="006B55BD"/>
    <w:rsid w:val="006C2DC1"/>
    <w:rsid w:val="006C4560"/>
    <w:rsid w:val="006D4AD1"/>
    <w:rsid w:val="006E2390"/>
    <w:rsid w:val="006F0A55"/>
    <w:rsid w:val="00710D17"/>
    <w:rsid w:val="00711382"/>
    <w:rsid w:val="0072118C"/>
    <w:rsid w:val="007247D2"/>
    <w:rsid w:val="007404DF"/>
    <w:rsid w:val="0074526E"/>
    <w:rsid w:val="0076383C"/>
    <w:rsid w:val="007932D7"/>
    <w:rsid w:val="007A7E47"/>
    <w:rsid w:val="007B5DC3"/>
    <w:rsid w:val="007D2B53"/>
    <w:rsid w:val="007F766B"/>
    <w:rsid w:val="008120FE"/>
    <w:rsid w:val="00812ABE"/>
    <w:rsid w:val="00823A26"/>
    <w:rsid w:val="008714E4"/>
    <w:rsid w:val="008A1469"/>
    <w:rsid w:val="008B2372"/>
    <w:rsid w:val="008B54F7"/>
    <w:rsid w:val="008C273E"/>
    <w:rsid w:val="008C76EA"/>
    <w:rsid w:val="008E2784"/>
    <w:rsid w:val="008E7A1F"/>
    <w:rsid w:val="00901247"/>
    <w:rsid w:val="009145C9"/>
    <w:rsid w:val="009255CC"/>
    <w:rsid w:val="00926CB3"/>
    <w:rsid w:val="009278BB"/>
    <w:rsid w:val="009736F1"/>
    <w:rsid w:val="00977548"/>
    <w:rsid w:val="00985486"/>
    <w:rsid w:val="00994466"/>
    <w:rsid w:val="009D3D65"/>
    <w:rsid w:val="009E29AA"/>
    <w:rsid w:val="009F08C4"/>
    <w:rsid w:val="009F6D3E"/>
    <w:rsid w:val="00AA14BB"/>
    <w:rsid w:val="00AA7232"/>
    <w:rsid w:val="00AB7110"/>
    <w:rsid w:val="00AD3ACA"/>
    <w:rsid w:val="00B033BB"/>
    <w:rsid w:val="00B1245D"/>
    <w:rsid w:val="00B209B0"/>
    <w:rsid w:val="00B234BC"/>
    <w:rsid w:val="00B36893"/>
    <w:rsid w:val="00B52C90"/>
    <w:rsid w:val="00B87C53"/>
    <w:rsid w:val="00BB3798"/>
    <w:rsid w:val="00BD4084"/>
    <w:rsid w:val="00BD449C"/>
    <w:rsid w:val="00BD67E5"/>
    <w:rsid w:val="00BF4F87"/>
    <w:rsid w:val="00C12477"/>
    <w:rsid w:val="00C161A2"/>
    <w:rsid w:val="00C277B9"/>
    <w:rsid w:val="00C456CE"/>
    <w:rsid w:val="00C51163"/>
    <w:rsid w:val="00C539CA"/>
    <w:rsid w:val="00C9515E"/>
    <w:rsid w:val="00CB1307"/>
    <w:rsid w:val="00CC2A63"/>
    <w:rsid w:val="00CC5E7D"/>
    <w:rsid w:val="00CD2E5B"/>
    <w:rsid w:val="00D12FA7"/>
    <w:rsid w:val="00D472B4"/>
    <w:rsid w:val="00D5439D"/>
    <w:rsid w:val="00D834CA"/>
    <w:rsid w:val="00D857AF"/>
    <w:rsid w:val="00D90A61"/>
    <w:rsid w:val="00D922CA"/>
    <w:rsid w:val="00D950DD"/>
    <w:rsid w:val="00DA6ACF"/>
    <w:rsid w:val="00DF5DD1"/>
    <w:rsid w:val="00DF716B"/>
    <w:rsid w:val="00E04C9A"/>
    <w:rsid w:val="00E1629C"/>
    <w:rsid w:val="00E2461A"/>
    <w:rsid w:val="00E50A70"/>
    <w:rsid w:val="00E66CF4"/>
    <w:rsid w:val="00E87B60"/>
    <w:rsid w:val="00E87DF0"/>
    <w:rsid w:val="00EA56B2"/>
    <w:rsid w:val="00EB29CA"/>
    <w:rsid w:val="00EB5634"/>
    <w:rsid w:val="00ED1AC2"/>
    <w:rsid w:val="00F212DB"/>
    <w:rsid w:val="00F416ED"/>
    <w:rsid w:val="00F83BE9"/>
    <w:rsid w:val="00F9564F"/>
    <w:rsid w:val="00FC1A5F"/>
    <w:rsid w:val="00FC1EC2"/>
    <w:rsid w:val="00FC3B82"/>
    <w:rsid w:val="00FE1408"/>
    <w:rsid w:val="00FE48CE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D2"/>
  </w:style>
  <w:style w:type="paragraph" w:styleId="Footer">
    <w:name w:val="footer"/>
    <w:basedOn w:val="Normal"/>
    <w:link w:val="FooterChar"/>
    <w:uiPriority w:val="99"/>
    <w:unhideWhenUsed/>
    <w:rsid w:val="0072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D2"/>
  </w:style>
  <w:style w:type="paragraph" w:styleId="BalloonText">
    <w:name w:val="Balloon Text"/>
    <w:basedOn w:val="Normal"/>
    <w:link w:val="BalloonTextChar"/>
    <w:uiPriority w:val="99"/>
    <w:semiHidden/>
    <w:unhideWhenUsed/>
    <w:rsid w:val="0076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D2"/>
  </w:style>
  <w:style w:type="paragraph" w:styleId="Footer">
    <w:name w:val="footer"/>
    <w:basedOn w:val="Normal"/>
    <w:link w:val="FooterChar"/>
    <w:uiPriority w:val="99"/>
    <w:unhideWhenUsed/>
    <w:rsid w:val="0072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D2"/>
  </w:style>
  <w:style w:type="paragraph" w:styleId="BalloonText">
    <w:name w:val="Balloon Text"/>
    <w:basedOn w:val="Normal"/>
    <w:link w:val="BalloonTextChar"/>
    <w:uiPriority w:val="99"/>
    <w:semiHidden/>
    <w:unhideWhenUsed/>
    <w:rsid w:val="0076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6E79-A710-4D65-9797-F327A8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DF845F0C</Template>
  <TotalTime>0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B-Bridge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pitty</dc:creator>
  <cp:lastModifiedBy>Petra Meremans</cp:lastModifiedBy>
  <cp:revision>2</cp:revision>
  <cp:lastPrinted>2017-12-16T17:13:00Z</cp:lastPrinted>
  <dcterms:created xsi:type="dcterms:W3CDTF">2019-06-03T09:28:00Z</dcterms:created>
  <dcterms:modified xsi:type="dcterms:W3CDTF">2019-06-03T09:28:00Z</dcterms:modified>
</cp:coreProperties>
</file>