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6AF4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537EC631" w14:textId="77777777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proofErr w:type="spellStart"/>
      <w:r w:rsidR="00FC40B1">
        <w:rPr>
          <w:rFonts w:ascii="Arial" w:hAnsi="Arial"/>
          <w:snapToGrid w:val="0"/>
          <w:sz w:val="24"/>
        </w:rPr>
        <w:t>results</w:t>
      </w:r>
      <w:proofErr w:type="spellEnd"/>
      <w:r w:rsidR="00FC40B1">
        <w:rPr>
          <w:rFonts w:ascii="Arial" w:hAnsi="Arial"/>
          <w:snapToGrid w:val="0"/>
          <w:sz w:val="24"/>
        </w:rPr>
        <w:t xml:space="preserve"> op </w:t>
      </w:r>
      <w:proofErr w:type="spellStart"/>
      <w:r w:rsidR="00FC40B1">
        <w:rPr>
          <w:rFonts w:ascii="Arial" w:hAnsi="Arial"/>
          <w:snapToGrid w:val="0"/>
          <w:sz w:val="24"/>
        </w:rPr>
        <w:t>Swimrankings</w:t>
      </w:r>
      <w:proofErr w:type="spellEnd"/>
      <w:r w:rsidR="00FC40B1">
        <w:rPr>
          <w:rFonts w:ascii="Arial" w:hAnsi="Arial"/>
          <w:snapToGrid w:val="0"/>
          <w:sz w:val="24"/>
        </w:rPr>
        <w:t>/</w:t>
      </w:r>
      <w:proofErr w:type="spellStart"/>
      <w:r w:rsidR="00FC40B1">
        <w:rPr>
          <w:rFonts w:ascii="Arial" w:hAnsi="Arial"/>
          <w:snapToGrid w:val="0"/>
          <w:sz w:val="24"/>
        </w:rPr>
        <w:t>Splash</w:t>
      </w:r>
      <w:proofErr w:type="spellEnd"/>
      <w:r w:rsidR="00FC40B1">
        <w:rPr>
          <w:rFonts w:ascii="Arial" w:hAnsi="Arial"/>
          <w:snapToGrid w:val="0"/>
          <w:sz w:val="24"/>
        </w:rPr>
        <w:t xml:space="preserve"> Me</w:t>
      </w:r>
      <w:r w:rsidR="00FC40B1" w:rsidRPr="00FC40B1">
        <w:rPr>
          <w:rFonts w:ascii="Arial" w:hAnsi="Arial"/>
          <w:snapToGrid w:val="0"/>
          <w:sz w:val="24"/>
        </w:rPr>
        <w:t>: JA O NEEN O</w:t>
      </w:r>
    </w:p>
    <w:p w14:paraId="41861E71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  <w:fldChar w:fldCharType="separate"/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  <w:fldChar w:fldCharType="end"/>
      </w:r>
      <w:bookmarkEnd w:id="0"/>
    </w:p>
    <w:p w14:paraId="514AAA52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3874DA64" w14:textId="39165D19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proofErr w:type="spellStart"/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b/>
          <w:snapToGrid w:val="0"/>
          <w:sz w:val="18"/>
          <w:szCs w:val="18"/>
        </w:rPr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bookmarkEnd w:id="1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proofErr w:type="spellEnd"/>
      <w:r w:rsidR="00D516F9">
        <w:rPr>
          <w:rFonts w:ascii="Arial" w:hAnsi="Arial"/>
          <w:snapToGrid w:val="0"/>
        </w:rPr>
        <w:t>/</w:t>
      </w:r>
      <w:proofErr w:type="spellStart"/>
      <w:r w:rsidR="00D516F9">
        <w:rPr>
          <w:rFonts w:ascii="Arial" w:hAnsi="Arial"/>
          <w:snapToGrid w:val="0"/>
        </w:rPr>
        <w:t>Bru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2"/>
            <w:enabled/>
            <w:calcOnExit w:val="0"/>
            <w:ddList>
              <w:listEntry w:val="O"/>
              <w:listEntry w:val="X"/>
            </w:ddList>
          </w:ffData>
        </w:fldCha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b/>
          <w:snapToGrid w:val="0"/>
          <w:sz w:val="18"/>
          <w:szCs w:val="18"/>
        </w:rPr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bookmarkEnd w:id="2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b/>
          <w:snapToGrid w:val="0"/>
          <w:sz w:val="18"/>
          <w:szCs w:val="18"/>
        </w:rPr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"/>
              <w:listEntry w:val="O"/>
            </w:ddList>
          </w:ffData>
        </w:fldChar>
      </w:r>
      <w:r w:rsidR="00782168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b/>
          <w:snapToGrid w:val="0"/>
          <w:sz w:val="18"/>
          <w:szCs w:val="18"/>
        </w:rPr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end"/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b/>
          <w:snapToGrid w:val="0"/>
          <w:sz w:val="18"/>
          <w:szCs w:val="18"/>
        </w:rPr>
      </w:r>
      <w:r w:rsidR="00782168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  <w:fldChar w:fldCharType="separate"/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  <w:fldChar w:fldCharType="end"/>
      </w:r>
      <w:bookmarkEnd w:id="3"/>
    </w:p>
    <w:p w14:paraId="75EAF68E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5201A9AF" w14:textId="014704D9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34"/>
            <w:enabled/>
            <w:calcOnExit w:val="0"/>
            <w:textInput/>
          </w:ffData>
        </w:fldCha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separate"/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end"/>
      </w:r>
    </w:p>
    <w:p w14:paraId="24D78168" w14:textId="1C91B8E6" w:rsidR="003B1E45" w:rsidRPr="000B2026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en-US"/>
        </w:rPr>
      </w:pPr>
      <w:r>
        <w:rPr>
          <w:snapToGrid w:val="0"/>
        </w:rPr>
        <w:tab/>
      </w:r>
      <w:r w:rsidR="009E5773" w:rsidRPr="000B2026">
        <w:rPr>
          <w:rFonts w:ascii="Arial" w:hAnsi="Arial" w:cs="Arial"/>
          <w:snapToGrid w:val="0"/>
          <w:sz w:val="18"/>
          <w:szCs w:val="18"/>
          <w:lang w:val="en-US"/>
        </w:rPr>
        <w:t>C.V.</w:t>
      </w:r>
      <w:r w:rsidRPr="000B2026">
        <w:rPr>
          <w:rFonts w:ascii="Arial" w:hAnsi="Arial" w:cs="Arial"/>
          <w:snapToGrid w:val="0"/>
          <w:sz w:val="18"/>
          <w:szCs w:val="18"/>
          <w:lang w:val="en-US"/>
        </w:rPr>
        <w:t>nr</w:t>
      </w:r>
      <w:r w:rsidR="003B1E45" w:rsidRPr="000B2026">
        <w:rPr>
          <w:rFonts w:ascii="Arial" w:hAnsi="Arial" w:cs="Arial"/>
          <w:snapToGrid w:val="0"/>
          <w:sz w:val="18"/>
          <w:szCs w:val="18"/>
          <w:lang w:val="en-US"/>
        </w:rPr>
        <w:t>:</w:t>
      </w:r>
      <w:r w:rsidR="003B1E45" w:rsidRPr="000B2026">
        <w:rPr>
          <w:rFonts w:ascii="Arial" w:hAnsi="Arial" w:cs="Arial"/>
          <w:snapToGrid w:val="0"/>
          <w:sz w:val="18"/>
          <w:szCs w:val="18"/>
          <w:lang w:val="en-US"/>
        </w:rPr>
        <w:tab/>
      </w:r>
      <w:r w:rsidR="00F7101D" w:rsidRPr="000B2026">
        <w:rPr>
          <w:rFonts w:ascii="Arial" w:hAnsi="Arial" w:cs="Arial"/>
          <w:sz w:val="18"/>
          <w:szCs w:val="18"/>
          <w:lang w:val="en-US"/>
        </w:rPr>
        <w:t> </w:t>
      </w:r>
      <w:r w:rsidR="00BE7A9E">
        <w:rPr>
          <w:rFonts w:ascii="Arial" w:hAnsi="Arial" w:cs="Arial"/>
          <w:sz w:val="18"/>
          <w:szCs w:val="18"/>
          <w:lang w:val="en-US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="00BE7A9E"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  <w:fldChar w:fldCharType="separate"/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  <w:fldChar w:fldCharType="end"/>
      </w:r>
    </w:p>
    <w:p w14:paraId="7A8C3CA8" w14:textId="77777777" w:rsidR="00CA54CC" w:rsidRPr="000B2026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en-US"/>
        </w:rPr>
      </w:pPr>
    </w:p>
    <w:p w14:paraId="70FFFCFA" w14:textId="1D6F0EA6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2798FE14" w14:textId="4891B309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4E6F73">
        <w:rPr>
          <w:rFonts w:ascii="Arial" w:hAnsi="Arial" w:cs="Arial"/>
          <w:snapToGrid w:val="0"/>
          <w:lang w:val="en-US"/>
        </w:rPr>
        <w:t>C.V.</w:t>
      </w:r>
      <w:r w:rsidR="000C5F26" w:rsidRPr="004E6F73">
        <w:rPr>
          <w:rFonts w:ascii="Arial" w:hAnsi="Arial" w:cs="Arial"/>
          <w:snapToGrid w:val="0"/>
          <w:lang w:val="en-US"/>
        </w:rPr>
        <w:t xml:space="preserve">nr: </w:t>
      </w:r>
      <w:r w:rsidRPr="004E6F73">
        <w:rPr>
          <w:rFonts w:ascii="Arial" w:hAnsi="Arial" w:cs="Arial"/>
          <w:snapToGrid w:val="0"/>
          <w:lang w:val="en-US"/>
        </w:rPr>
        <w:tab/>
      </w:r>
      <w:r w:rsidR="00F921D6" w:rsidRPr="004E6F73">
        <w:rPr>
          <w:rFonts w:ascii="Arial" w:hAnsi="Arial" w:cs="Arial"/>
          <w:sz w:val="18"/>
          <w:lang w:val="en-US"/>
        </w:rPr>
        <w:t> </w:t>
      </w:r>
      <w:r w:rsidR="00BE7A9E" w:rsidRPr="000B2026">
        <w:rPr>
          <w:rFonts w:ascii="Arial" w:hAnsi="Arial" w:cs="Arial"/>
          <w:sz w:val="18"/>
          <w:szCs w:val="18"/>
          <w:lang w:val="en-US"/>
        </w:rPr>
        <w:t> </w:t>
      </w:r>
      <w:r w:rsidR="00BE7A9E">
        <w:rPr>
          <w:rFonts w:ascii="Arial" w:hAnsi="Arial" w:cs="Arial"/>
          <w:sz w:val="18"/>
          <w:szCs w:val="18"/>
          <w:lang w:val="en-US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="00BE7A9E"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  <w:fldChar w:fldCharType="separate"/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  <w:fldChar w:fldCharType="end"/>
      </w:r>
    </w:p>
    <w:p w14:paraId="33581777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5588EDAC" w14:textId="188E2F5C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0112B73B" w14:textId="21BB985E" w:rsidR="00D516F9" w:rsidRPr="004E6F73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en-US"/>
        </w:rPr>
      </w:pPr>
      <w:r>
        <w:rPr>
          <w:rFonts w:ascii="Arial" w:hAnsi="Arial" w:cs="Arial"/>
          <w:snapToGrid w:val="0"/>
        </w:rPr>
        <w:tab/>
      </w:r>
      <w:r w:rsidRPr="004E6F73">
        <w:rPr>
          <w:rFonts w:ascii="Arial" w:hAnsi="Arial" w:cs="Arial"/>
          <w:snapToGrid w:val="0"/>
          <w:lang w:val="en-US"/>
        </w:rPr>
        <w:t xml:space="preserve">C.V.nr: </w:t>
      </w:r>
      <w:r w:rsidRPr="004E6F73">
        <w:rPr>
          <w:rFonts w:ascii="Arial" w:hAnsi="Arial" w:cs="Arial"/>
          <w:snapToGrid w:val="0"/>
          <w:lang w:val="en-US"/>
        </w:rPr>
        <w:tab/>
      </w:r>
      <w:r w:rsidRPr="004E6F73">
        <w:rPr>
          <w:rFonts w:ascii="Arial" w:hAnsi="Arial" w:cs="Arial"/>
          <w:sz w:val="18"/>
          <w:lang w:val="en-US"/>
        </w:rPr>
        <w:t> </w:t>
      </w:r>
      <w:r w:rsidRPr="000B2026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en-US"/>
        </w:rPr>
        <w:t xml:space="preserve"> - E-mail: </w:t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</w:p>
    <w:p w14:paraId="460BFA72" w14:textId="77777777" w:rsidR="00D516F9" w:rsidRPr="004E6F73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en-US"/>
        </w:rPr>
      </w:pPr>
    </w:p>
    <w:p w14:paraId="5493C11A" w14:textId="77777777" w:rsidR="003B681D" w:rsidRPr="00BC7C52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221A72BD" w14:textId="77777777" w:rsidTr="00791805">
        <w:tc>
          <w:tcPr>
            <w:tcW w:w="5556" w:type="dxa"/>
          </w:tcPr>
          <w:p w14:paraId="4363F802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6D2E3E57" w14:textId="7AE82BDE" w:rsidR="00BC7C52" w:rsidRPr="00BC7C52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en-US"/>
              </w:rPr>
            </w:pPr>
            <w:proofErr w:type="spellStart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Organisator</w:t>
            </w:r>
            <w:proofErr w:type="spellEnd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 xml:space="preserve"> (club </w:t>
            </w:r>
            <w:proofErr w:type="spellStart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afk</w:t>
            </w:r>
            <w:proofErr w:type="spellEnd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.):</w:t>
            </w:r>
            <w:r w:rsidRPr="00BC7C52"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 </w:t>
            </w:r>
            <w:r w:rsidR="00782168">
              <w:rPr>
                <w:rFonts w:ascii="Arial" w:hAnsi="Arial" w:cs="Arial"/>
                <w:b/>
                <w:sz w:val="18"/>
                <w:lang w:val="en-US"/>
              </w:rPr>
              <w:t>MEGA / MZE</w:t>
            </w:r>
          </w:p>
        </w:tc>
      </w:tr>
      <w:tr w:rsidR="008461C5" w:rsidRPr="00DD38AA" w14:paraId="67743F09" w14:textId="77777777" w:rsidTr="00791805">
        <w:tc>
          <w:tcPr>
            <w:tcW w:w="5556" w:type="dxa"/>
          </w:tcPr>
          <w:p w14:paraId="6BB07C1F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</w:p>
          <w:p w14:paraId="6C96ABB1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6B459E02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68CBA48A" w14:textId="031D485C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 xml:space="preserve">Datum </w:t>
            </w:r>
            <w:proofErr w:type="spellStart"/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wedstrijd</w:t>
            </w:r>
            <w:proofErr w:type="spellEnd"/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782168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2020-10-18</w:t>
            </w:r>
          </w:p>
        </w:tc>
      </w:tr>
      <w:tr w:rsidR="008461C5" w:rsidRPr="008461C5" w14:paraId="3F0CEC8B" w14:textId="77777777" w:rsidTr="00791805">
        <w:tc>
          <w:tcPr>
            <w:tcW w:w="5556" w:type="dxa"/>
          </w:tcPr>
          <w:p w14:paraId="71A3349A" w14:textId="5304141B" w:rsidR="005746EF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8461C5" w:rsidRPr="0022554A">
              <w:rPr>
                <w:rFonts w:ascii="Arial" w:hAnsi="Arial" w:cs="Arial"/>
                <w:sz w:val="18"/>
                <w:lang w:val="en-US"/>
              </w:rPr>
              <w:t> 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 xml:space="preserve">- </w:t>
            </w:r>
          </w:p>
          <w:p w14:paraId="1D25ED36" w14:textId="04100589" w:rsidR="008461C5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="00782168">
              <w:rPr>
                <w:rFonts w:ascii="Arial" w:hAnsi="Arial" w:cs="Arial"/>
                <w:sz w:val="18"/>
                <w:lang w:val="en-US"/>
              </w:rPr>
              <w:t xml:space="preserve">A. </w:t>
            </w:r>
            <w:proofErr w:type="spellStart"/>
            <w:r w:rsidR="00782168">
              <w:rPr>
                <w:rFonts w:ascii="Arial" w:hAnsi="Arial" w:cs="Arial"/>
                <w:sz w:val="18"/>
                <w:lang w:val="en-US"/>
              </w:rPr>
              <w:t>Blomme</w:t>
            </w:r>
            <w:proofErr w:type="spellEnd"/>
            <w:r w:rsidR="008461C5"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5309EE6F" w14:textId="010264A1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t>Zwembadgegevens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br/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Naam: </w:t>
            </w:r>
            <w:proofErr w:type="spellStart"/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Verbauwenbad</w:t>
            </w:r>
            <w:proofErr w:type="spellEnd"/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Adres: </w:t>
            </w:r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Burg. Lionel </w:t>
            </w:r>
            <w:proofErr w:type="spellStart"/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Pussemierstraat</w:t>
            </w:r>
            <w:proofErr w:type="spellEnd"/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157</w:t>
            </w:r>
          </w:p>
        </w:tc>
      </w:tr>
      <w:tr w:rsidR="008461C5" w:rsidRPr="008461C5" w14:paraId="47E1475D" w14:textId="77777777" w:rsidTr="00791805">
        <w:tc>
          <w:tcPr>
            <w:tcW w:w="5556" w:type="dxa"/>
          </w:tcPr>
          <w:p w14:paraId="6DDB70A0" w14:textId="77777777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167CAC0E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8461C5" w:rsidRPr="008461C5" w14:paraId="182F232C" w14:textId="77777777" w:rsidTr="00791805">
        <w:tc>
          <w:tcPr>
            <w:tcW w:w="5556" w:type="dxa"/>
          </w:tcPr>
          <w:p w14:paraId="287B900E" w14:textId="77777777" w:rsidR="008461C5" w:rsidRPr="008461C5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proofErr w:type="spellStart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</w:t>
            </w:r>
            <w:proofErr w:type="spellEnd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:</w:t>
            </w:r>
          </w:p>
        </w:tc>
        <w:tc>
          <w:tcPr>
            <w:tcW w:w="5545" w:type="dxa"/>
          </w:tcPr>
          <w:p w14:paraId="275237B0" w14:textId="74BE88FF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8</w:t>
            </w:r>
          </w:p>
        </w:tc>
      </w:tr>
      <w:tr w:rsidR="008461C5" w:rsidRPr="008461C5" w14:paraId="6BD4C272" w14:textId="77777777" w:rsidTr="00791805">
        <w:tc>
          <w:tcPr>
            <w:tcW w:w="5556" w:type="dxa"/>
          </w:tcPr>
          <w:p w14:paraId="6365065B" w14:textId="3AB5C729" w:rsidR="0022554A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  <w:p w14:paraId="35B1B3D1" w14:textId="5CB0850B" w:rsidR="008461C5" w:rsidRPr="001D57CF" w:rsidRDefault="0022554A" w:rsidP="00F821B7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  <w:r w:rsidR="00782168">
              <w:rPr>
                <w:rFonts w:ascii="Arial" w:hAnsi="Arial" w:cs="Arial"/>
                <w:sz w:val="18"/>
                <w:lang w:val="en-US"/>
              </w:rPr>
              <w:t xml:space="preserve">L. </w:t>
            </w:r>
            <w:proofErr w:type="spellStart"/>
            <w:r w:rsidR="00782168">
              <w:rPr>
                <w:rFonts w:ascii="Arial" w:hAnsi="Arial" w:cs="Arial"/>
                <w:sz w:val="18"/>
                <w:lang w:val="en-US"/>
              </w:rPr>
              <w:t>Verstraete</w:t>
            </w:r>
            <w:proofErr w:type="spellEnd"/>
          </w:p>
        </w:tc>
        <w:tc>
          <w:tcPr>
            <w:tcW w:w="5545" w:type="dxa"/>
          </w:tcPr>
          <w:p w14:paraId="7D4C1BD5" w14:textId="6F312E3D" w:rsidR="008461C5" w:rsidRPr="001D57CF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25m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 w:rsidR="00782168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Handmatig 1 klok</w:t>
            </w:r>
          </w:p>
        </w:tc>
      </w:tr>
      <w:tr w:rsidR="008461C5" w:rsidRPr="008461C5" w14:paraId="7B7154F9" w14:textId="77777777" w:rsidTr="00791805">
        <w:tc>
          <w:tcPr>
            <w:tcW w:w="5556" w:type="dxa"/>
          </w:tcPr>
          <w:p w14:paraId="5C348A38" w14:textId="77777777" w:rsidR="00791805" w:rsidRDefault="0079180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6C72F820" w14:textId="77777777" w:rsid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  <w:r w:rsidRPr="009E5773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</w:p>
          <w:p w14:paraId="203F7A83" w14:textId="77777777" w:rsidR="00782168" w:rsidRDefault="00782168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</w:rPr>
            </w:pPr>
          </w:p>
          <w:p w14:paraId="66A77B74" w14:textId="44890126" w:rsidR="00782168" w:rsidRPr="008461C5" w:rsidRDefault="00782168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>Gediplomeerd verpleegkundige aanwezig</w:t>
            </w:r>
          </w:p>
        </w:tc>
        <w:tc>
          <w:tcPr>
            <w:tcW w:w="5545" w:type="dxa"/>
          </w:tcPr>
          <w:p w14:paraId="42380DAC" w14:textId="77777777" w:rsidR="008461C5" w:rsidRPr="008461C5" w:rsidRDefault="008461C5" w:rsidP="008461C5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FORMDROPDOWN </w:instrText>
            </w:r>
            <w:r w:rsidR="00782168">
              <w:rPr>
                <w:rFonts w:ascii="Arial" w:hAnsi="Arial"/>
                <w:snapToGrid w:val="0"/>
                <w:sz w:val="18"/>
              </w:rPr>
            </w:r>
            <w:r w:rsidR="00782168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FORMDROPDOWN </w:instrText>
            </w:r>
            <w:r w:rsidR="00782168">
              <w:rPr>
                <w:rFonts w:ascii="Arial" w:hAnsi="Arial"/>
                <w:snapToGrid w:val="0"/>
                <w:sz w:val="18"/>
              </w:rPr>
            </w:r>
            <w:r w:rsidR="00782168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FORMTEXT </w:instrTex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8461C5" w:rsidRPr="008461C5" w14:paraId="114BA677" w14:textId="77777777" w:rsidTr="00791805">
        <w:tc>
          <w:tcPr>
            <w:tcW w:w="5556" w:type="dxa"/>
          </w:tcPr>
          <w:p w14:paraId="45D5DE53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38BEF862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1E3DD50F" w14:textId="77777777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</w:p>
    <w:p w14:paraId="45237245" w14:textId="2CD440C7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782168">
        <w:rPr>
          <w:rFonts w:ascii="Arial" w:hAnsi="Arial"/>
          <w:b/>
          <w:snapToGrid w:val="0"/>
          <w:sz w:val="18"/>
          <w:szCs w:val="18"/>
        </w:rPr>
        <w:t>2020-10-04</w:t>
      </w:r>
      <w:r w:rsidRPr="00C7419D">
        <w:rPr>
          <w:rFonts w:ascii="Arial" w:hAnsi="Arial"/>
          <w:snapToGrid w:val="0"/>
          <w:sz w:val="18"/>
          <w:szCs w:val="18"/>
        </w:rPr>
        <w:t xml:space="preserve"> (max 1 week vóór wedstrijddatum)</w:t>
      </w:r>
    </w:p>
    <w:p w14:paraId="7BE3A864" w14:textId="6BA889CB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782168">
        <w:rPr>
          <w:rFonts w:ascii="Arial" w:hAnsi="Arial"/>
          <w:snapToGrid w:val="0"/>
          <w:sz w:val="18"/>
          <w:szCs w:val="18"/>
        </w:rPr>
        <w:t>L. Verstraete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  <w:r w:rsidR="00122A36" w:rsidRPr="00122A36">
        <w:rPr>
          <w:rFonts w:ascii="Arial" w:hAnsi="Arial"/>
          <w:i/>
          <w:snapToGrid w:val="0"/>
          <w:sz w:val="18"/>
          <w:szCs w:val="18"/>
          <w:lang w:val="nl-BE"/>
        </w:rPr>
        <w:t>Voor wedstrijden van lange afstand (800m, 1500m en 400m vrij 9-10 jarigen</w:t>
      </w:r>
    </w:p>
    <w:p w14:paraId="67BFF0AC" w14:textId="602A4075" w:rsidR="00C7419D" w:rsidRPr="00C7419D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E-mail: 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782168">
        <w:rPr>
          <w:rFonts w:ascii="Arial" w:hAnsi="Arial" w:cs="Arial"/>
          <w:sz w:val="18"/>
          <w:szCs w:val="18"/>
        </w:rPr>
        <w:t>megazwemteam@gmail.com</w:t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  <w:r w:rsidR="00C7419D" w:rsidRPr="00122A36">
        <w:rPr>
          <w:rFonts w:ascii="Arial" w:hAnsi="Arial"/>
          <w:i/>
          <w:snapToGrid w:val="0"/>
          <w:sz w:val="18"/>
          <w:szCs w:val="18"/>
          <w:lang w:val="es-ES_tradnl"/>
        </w:rPr>
        <w:t xml:space="preserve">max. </w:t>
      </w:r>
      <w:r w:rsidR="00122A36" w:rsidRPr="00122A36">
        <w:rPr>
          <w:rFonts w:ascii="Arial" w:hAnsi="Arial"/>
          <w:i/>
          <w:snapToGrid w:val="0"/>
          <w:sz w:val="18"/>
          <w:szCs w:val="18"/>
          <w:lang w:val="es-ES_tradnl"/>
        </w:rPr>
        <w:t>2 weken vóór wedstrijddatum)</w:t>
      </w:r>
    </w:p>
    <w:p w14:paraId="4980E980" w14:textId="08CCEB9C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782168">
        <w:rPr>
          <w:rFonts w:ascii="Arial" w:hAnsi="Arial"/>
          <w:snapToGrid w:val="0"/>
          <w:sz w:val="18"/>
          <w:szCs w:val="18"/>
          <w:lang w:val="nl-BE"/>
        </w:rPr>
        <w:t>0471 53 77 63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782168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782168">
        <w:rPr>
          <w:rFonts w:ascii="Arial" w:hAnsi="Arial" w:cs="Arial"/>
          <w:sz w:val="18"/>
          <w:szCs w:val="18"/>
        </w:rPr>
        <w:t>2020-10-04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718AA65E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6F1D604D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5504696D" w14:textId="18E42FB4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proofErr w:type="spellStart"/>
      <w:r w:rsidR="00782168">
        <w:rPr>
          <w:rFonts w:ascii="Arial" w:hAnsi="Arial"/>
          <w:snapToGrid w:val="0"/>
        </w:rPr>
        <w:t>Flanders</w:t>
      </w:r>
      <w:proofErr w:type="spellEnd"/>
      <w:r w:rsidR="00782168">
        <w:rPr>
          <w:rFonts w:ascii="Arial" w:hAnsi="Arial"/>
          <w:snapToGrid w:val="0"/>
        </w:rPr>
        <w:t xml:space="preserve"> 2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E86E87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="00E86E87" w:rsidRPr="008461C5">
        <w:rPr>
          <w:rFonts w:ascii="Arial" w:hAnsi="Arial"/>
          <w:snapToGrid w:val="0"/>
          <w:sz w:val="18"/>
        </w:rPr>
        <w:fldChar w:fldCharType="end"/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791805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="00791805" w:rsidRPr="008461C5">
        <w:rPr>
          <w:rFonts w:ascii="Arial" w:hAnsi="Arial"/>
          <w:snapToGrid w:val="0"/>
          <w:sz w:val="18"/>
        </w:rPr>
        <w:fldChar w:fldCharType="end"/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791805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="00791805" w:rsidRPr="008461C5">
        <w:rPr>
          <w:rFonts w:ascii="Arial" w:hAnsi="Arial"/>
          <w:snapToGrid w:val="0"/>
          <w:sz w:val="18"/>
        </w:rPr>
        <w:fldChar w:fldCharType="end"/>
      </w:r>
    </w:p>
    <w:p w14:paraId="254D5364" w14:textId="77777777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2284E02C" w14:textId="77777777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</w:p>
    <w:p w14:paraId="5E98BE57" w14:textId="77777777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E86E87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="00E86E87" w:rsidRPr="008461C5">
        <w:rPr>
          <w:rFonts w:ascii="Arial" w:hAnsi="Arial"/>
          <w:snapToGrid w:val="0"/>
          <w:sz w:val="18"/>
        </w:rPr>
        <w:fldChar w:fldCharType="end"/>
      </w:r>
      <w:r w:rsidR="001658A4">
        <w:rPr>
          <w:rFonts w:ascii="Arial" w:hAnsi="Arial"/>
          <w:snapToGrid w:val="0"/>
        </w:rPr>
        <w:tab/>
      </w:r>
    </w:p>
    <w:p w14:paraId="24CAFEF3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1AA386F9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0E7DB801" w14:textId="2628A08A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782168">
        <w:rPr>
          <w:rFonts w:ascii="Arial" w:hAnsi="Arial"/>
          <w:b/>
          <w:snapToGrid w:val="0"/>
          <w:sz w:val="18"/>
          <w:szCs w:val="18"/>
        </w:rPr>
        <w:t>8:00 - 9:00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0808C506" w14:textId="7256F2A6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782168">
        <w:rPr>
          <w:rFonts w:ascii="Arial" w:hAnsi="Arial"/>
          <w:b/>
          <w:snapToGrid w:val="0"/>
          <w:sz w:val="18"/>
          <w:szCs w:val="18"/>
        </w:rPr>
        <w:t>8:45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537B35AB" w14:textId="5BA5B9D4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782168">
        <w:rPr>
          <w:rFonts w:ascii="Arial" w:hAnsi="Arial"/>
          <w:b/>
          <w:snapToGrid w:val="0"/>
          <w:sz w:val="18"/>
          <w:szCs w:val="18"/>
        </w:rPr>
        <w:t>9:15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38C6CDB1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3DCDE0B5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1E325EB1" w14:textId="5883C7D0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782168">
        <w:rPr>
          <w:rFonts w:ascii="Arial" w:hAnsi="Arial"/>
          <w:b/>
          <w:snapToGrid w:val="0"/>
          <w:sz w:val="18"/>
          <w:szCs w:val="18"/>
        </w:rPr>
        <w:t>-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F304EF" w:rsidRPr="00450557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450557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450557">
        <w:rPr>
          <w:rFonts w:ascii="Arial" w:hAnsi="Arial"/>
          <w:snapToGrid w:val="0"/>
          <w:sz w:val="18"/>
          <w:szCs w:val="18"/>
        </w:rPr>
        <w:fldChar w:fldCharType="end"/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r w:rsidR="00782168">
        <w:rPr>
          <w:rFonts w:ascii="Arial Narrow" w:hAnsi="Arial Narrow"/>
          <w:b/>
          <w:sz w:val="18"/>
        </w:rPr>
        <w:t>2</w:t>
      </w:r>
      <w:r w:rsidRPr="00233A7E">
        <w:rPr>
          <w:rFonts w:ascii="Arial" w:hAnsi="Arial"/>
          <w:snapToGrid w:val="0"/>
          <w:sz w:val="16"/>
          <w:szCs w:val="18"/>
        </w:rPr>
        <w:t xml:space="preserve"> </w:t>
      </w:r>
    </w:p>
    <w:p w14:paraId="0D67651A" w14:textId="75B517F0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782168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"/>
              <w:listEntry w:val="O"/>
            </w:ddList>
          </w:ffData>
        </w:fldChar>
      </w:r>
      <w:r w:rsidR="00782168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end"/>
      </w:r>
    </w:p>
    <w:p w14:paraId="529E3DC8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1BB5095C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0B34D0E3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043E4C5E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65045297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  <w:szCs w:val="18"/>
        </w:rPr>
      </w:r>
      <w:r w:rsidR="00782168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71E15DA5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6DD26745" w14:textId="6B795969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782168">
        <w:rPr>
          <w:rFonts w:ascii="Arial" w:hAnsi="Arial"/>
          <w:b/>
          <w:snapToGrid w:val="0"/>
        </w:rPr>
        <w:t>Kom uit uw kot wedstrijd</w:t>
      </w:r>
    </w:p>
    <w:p w14:paraId="3BD0A44C" w14:textId="224FB49A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782168">
        <w:rPr>
          <w:rFonts w:ascii="Arial" w:hAnsi="Arial"/>
          <w:b/>
          <w:snapToGrid w:val="0"/>
        </w:rPr>
        <w:t>1</w:t>
      </w:r>
      <w:r>
        <w:rPr>
          <w:rFonts w:ascii="Arial" w:hAnsi="Arial"/>
          <w:b/>
          <w:snapToGrid w:val="0"/>
        </w:rPr>
        <w:t xml:space="preserve"> - </w:t>
      </w:r>
      <w:r w:rsidR="00782168">
        <w:rPr>
          <w:rFonts w:ascii="Arial" w:hAnsi="Arial"/>
          <w:b/>
          <w:snapToGrid w:val="0"/>
        </w:rPr>
        <w:t>9-12 Kom uit uw kot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4E3BD68B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3D6B4880" w14:textId="77777777" w:rsidTr="00782168">
        <w:tc>
          <w:tcPr>
            <w:tcW w:w="1101" w:type="dxa"/>
          </w:tcPr>
          <w:p w14:paraId="68A271A7" w14:textId="676CE4E4" w:rsidR="00233A7E" w:rsidRPr="00FA24B5" w:rsidRDefault="00782168" w:rsidP="00AD1893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Wed.Nr</w:t>
            </w:r>
            <w:proofErr w:type="spellEnd"/>
            <w:r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1491" w:type="dxa"/>
          </w:tcPr>
          <w:p w14:paraId="3AEF07BC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7F0878A1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0308C7AE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02E11630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101CD6DB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782168" w14:paraId="30D5BAE1" w14:textId="77777777" w:rsidTr="00782168">
        <w:tc>
          <w:tcPr>
            <w:tcW w:w="1101" w:type="dxa"/>
          </w:tcPr>
          <w:p w14:paraId="3CB4EDDD" w14:textId="126F0B1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1491" w:type="dxa"/>
          </w:tcPr>
          <w:p w14:paraId="04161C25" w14:textId="4908C0BA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F425749" w14:textId="6FD67DD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0F1B6CEE" w14:textId="12A61B30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2A2E9F09" w14:textId="096DCCF1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5997D510" w14:textId="545BFE7C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 / 10</w:t>
            </w:r>
          </w:p>
        </w:tc>
      </w:tr>
      <w:tr w:rsidR="00782168" w14:paraId="361A353C" w14:textId="77777777" w:rsidTr="00782168">
        <w:tc>
          <w:tcPr>
            <w:tcW w:w="1101" w:type="dxa"/>
          </w:tcPr>
          <w:p w14:paraId="17642B11" w14:textId="26791A70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491" w:type="dxa"/>
          </w:tcPr>
          <w:p w14:paraId="78D4E4B8" w14:textId="0EF7F3C9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A5753DE" w14:textId="5950293B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23392A37" w14:textId="734A93A6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63154D28" w14:textId="0F0F31A2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433DD4D1" w14:textId="54EFBDBC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 / 10</w:t>
            </w:r>
          </w:p>
        </w:tc>
      </w:tr>
      <w:tr w:rsidR="00782168" w14:paraId="2ADF072F" w14:textId="77777777" w:rsidTr="00782168">
        <w:tc>
          <w:tcPr>
            <w:tcW w:w="1101" w:type="dxa"/>
          </w:tcPr>
          <w:p w14:paraId="6647FD23" w14:textId="4923708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91" w:type="dxa"/>
          </w:tcPr>
          <w:p w14:paraId="72C71A21" w14:textId="6FA034A4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B424BD6" w14:textId="70107CB9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196447A8" w14:textId="438DBCDE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371DB5A0" w14:textId="2F936DA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09CD7A71" w14:textId="45E1C9A6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1D60ADF1" w14:textId="77777777" w:rsidTr="00782168">
        <w:tc>
          <w:tcPr>
            <w:tcW w:w="1101" w:type="dxa"/>
          </w:tcPr>
          <w:p w14:paraId="57D116CB" w14:textId="20FDB84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491" w:type="dxa"/>
          </w:tcPr>
          <w:p w14:paraId="0B645DF7" w14:textId="4092C7A5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47575A5" w14:textId="5A01CE98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492EF529" w14:textId="125F8C44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298004E8" w14:textId="7694C785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2F48F80C" w14:textId="44B729B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50EC589C" w14:textId="77777777" w:rsidTr="00782168">
        <w:tc>
          <w:tcPr>
            <w:tcW w:w="1101" w:type="dxa"/>
          </w:tcPr>
          <w:p w14:paraId="394C698B" w14:textId="16102759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491" w:type="dxa"/>
          </w:tcPr>
          <w:p w14:paraId="4379C1BA" w14:textId="04C25089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109DA4F" w14:textId="2D984B06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6208C517" w14:textId="4682E1F2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057DECA2" w14:textId="2622E6AB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4AEBBE32" w14:textId="23F7FB39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9 / 9 / 10 / 10</w:t>
            </w:r>
          </w:p>
        </w:tc>
      </w:tr>
      <w:tr w:rsidR="00782168" w14:paraId="6B528204" w14:textId="77777777" w:rsidTr="00782168">
        <w:tc>
          <w:tcPr>
            <w:tcW w:w="1101" w:type="dxa"/>
          </w:tcPr>
          <w:p w14:paraId="66F8A0E5" w14:textId="5752C92A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491" w:type="dxa"/>
          </w:tcPr>
          <w:p w14:paraId="6B41694D" w14:textId="1DFC37E3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7718F55" w14:textId="6FF8BAF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6A947A21" w14:textId="34292B63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5D1E446A" w14:textId="2A723B79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6D337D15" w14:textId="7B6067DF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6EE81AD3" w14:textId="77777777" w:rsidTr="00782168">
        <w:tc>
          <w:tcPr>
            <w:tcW w:w="1101" w:type="dxa"/>
          </w:tcPr>
          <w:p w14:paraId="24D0CF0C" w14:textId="5959F47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491" w:type="dxa"/>
          </w:tcPr>
          <w:p w14:paraId="79A3CCC2" w14:textId="6B04043E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BF320AB" w14:textId="1423B34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59391311" w14:textId="38A0EB2E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7D9D4FEF" w14:textId="106B1563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17107F16" w14:textId="772029FD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7B1C4E39" w14:textId="77777777" w:rsidTr="00782168">
        <w:tc>
          <w:tcPr>
            <w:tcW w:w="1101" w:type="dxa"/>
          </w:tcPr>
          <w:p w14:paraId="0A14E408" w14:textId="07F1DCA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1491" w:type="dxa"/>
          </w:tcPr>
          <w:p w14:paraId="5E7CBAE8" w14:textId="64AA43D6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21B325E" w14:textId="72F954C9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1868230E" w14:textId="6236A05F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6E15A0EE" w14:textId="64B3585E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4ECBCA4A" w14:textId="4F51F1A7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69BC8326" w14:textId="77777777" w:rsidTr="00782168">
        <w:tc>
          <w:tcPr>
            <w:tcW w:w="1101" w:type="dxa"/>
          </w:tcPr>
          <w:p w14:paraId="78A56B3D" w14:textId="00002C6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491" w:type="dxa"/>
          </w:tcPr>
          <w:p w14:paraId="7D0FEE74" w14:textId="21B394CE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673BDC89" w14:textId="01605737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7E887278" w14:textId="67FE98F8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539C6BB7" w14:textId="2D3F409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32DD2AB7" w14:textId="6E9D54F0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 / 10</w:t>
            </w:r>
          </w:p>
        </w:tc>
      </w:tr>
      <w:tr w:rsidR="00782168" w14:paraId="0FB02418" w14:textId="77777777" w:rsidTr="00782168">
        <w:tc>
          <w:tcPr>
            <w:tcW w:w="1101" w:type="dxa"/>
          </w:tcPr>
          <w:p w14:paraId="3C3528BB" w14:textId="7365722D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491" w:type="dxa"/>
          </w:tcPr>
          <w:p w14:paraId="5E685BEF" w14:textId="15DA10CD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649BBD08" w14:textId="69C3440A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45AFDA9C" w14:textId="03161CFC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0662726F" w14:textId="0262B1DD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09CCC50C" w14:textId="1F4E1540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2ACCCC8A" w14:textId="77777777" w:rsidTr="00782168">
        <w:tc>
          <w:tcPr>
            <w:tcW w:w="1101" w:type="dxa"/>
          </w:tcPr>
          <w:p w14:paraId="5B2E0E08" w14:textId="0DCF8268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1491" w:type="dxa"/>
          </w:tcPr>
          <w:p w14:paraId="10DD2572" w14:textId="6CCA9310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EF24668" w14:textId="3278D15D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7F83BBE6" w14:textId="60049CB3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7BCC68A0" w14:textId="2BFC568C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6BD6CEEA" w14:textId="0A90F25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9 / 9 / 10 / 10</w:t>
            </w:r>
          </w:p>
        </w:tc>
      </w:tr>
      <w:tr w:rsidR="00782168" w14:paraId="551DDF86" w14:textId="77777777" w:rsidTr="00782168">
        <w:tc>
          <w:tcPr>
            <w:tcW w:w="1101" w:type="dxa"/>
          </w:tcPr>
          <w:p w14:paraId="5D48FBAD" w14:textId="7614EEBE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1491" w:type="dxa"/>
          </w:tcPr>
          <w:p w14:paraId="53EC093E" w14:textId="1C17F1C7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12B70DC" w14:textId="5DA3116B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1A955987" w14:textId="53E02391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6E984CF5" w14:textId="58C1488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63CD46B1" w14:textId="0A07DDCD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6534B950" w14:textId="77777777" w:rsidTr="00782168">
        <w:tc>
          <w:tcPr>
            <w:tcW w:w="1101" w:type="dxa"/>
          </w:tcPr>
          <w:p w14:paraId="48FF0ABB" w14:textId="32B6302B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1491" w:type="dxa"/>
          </w:tcPr>
          <w:p w14:paraId="7B4B787A" w14:textId="1262B000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959EAA4" w14:textId="6F06A35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298B550B" w14:textId="6CB49140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614A5B10" w14:textId="663525E1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7C946D5E" w14:textId="1FFB1CA8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2F08AD39" w14:textId="77777777" w:rsidTr="00782168">
        <w:tc>
          <w:tcPr>
            <w:tcW w:w="1101" w:type="dxa"/>
          </w:tcPr>
          <w:p w14:paraId="008F4870" w14:textId="7AEA4137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1491" w:type="dxa"/>
          </w:tcPr>
          <w:p w14:paraId="13DA9F4C" w14:textId="07D4CF33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51DD956" w14:textId="0A1D808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25279C76" w14:textId="28D80924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7BAA1F59" w14:textId="02E384F8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48819A49" w14:textId="6D70DE3B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9 / 9 / 10 / 10</w:t>
            </w:r>
          </w:p>
        </w:tc>
      </w:tr>
      <w:tr w:rsidR="00782168" w14:paraId="0877926C" w14:textId="77777777" w:rsidTr="00782168">
        <w:tc>
          <w:tcPr>
            <w:tcW w:w="1101" w:type="dxa"/>
          </w:tcPr>
          <w:p w14:paraId="2FD8D0AA" w14:textId="6E38E43E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1491" w:type="dxa"/>
          </w:tcPr>
          <w:p w14:paraId="2BC9E47F" w14:textId="17991966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B4FB4B3" w14:textId="6770248F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3BD42BB1" w14:textId="54377F3A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59CF818" w14:textId="7018C8E2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01E6A5E9" w14:textId="01DF66C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01535E72" w14:textId="77777777" w:rsidTr="00782168">
        <w:tc>
          <w:tcPr>
            <w:tcW w:w="1101" w:type="dxa"/>
          </w:tcPr>
          <w:p w14:paraId="1FA06103" w14:textId="765AF2B5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1491" w:type="dxa"/>
          </w:tcPr>
          <w:p w14:paraId="66B67102" w14:textId="1A1E0BE8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01A4E22" w14:textId="0DBB95EE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0C341578" w14:textId="70738C59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45284907" w14:textId="1BDC17B6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35866EBF" w14:textId="658671D0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273191DD" w14:textId="77777777" w:rsidTr="00782168">
        <w:tc>
          <w:tcPr>
            <w:tcW w:w="1101" w:type="dxa"/>
          </w:tcPr>
          <w:p w14:paraId="26924D41" w14:textId="33B5A2CD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17.</w:t>
            </w:r>
          </w:p>
        </w:tc>
        <w:tc>
          <w:tcPr>
            <w:tcW w:w="1491" w:type="dxa"/>
          </w:tcPr>
          <w:p w14:paraId="55AA9014" w14:textId="5A33724E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B662476" w14:textId="02B50064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68918A7F" w14:textId="74DCBEF0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327B1CDA" w14:textId="5395E963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380EB48F" w14:textId="3927509C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  <w:tr w:rsidR="00782168" w14:paraId="7248005B" w14:textId="77777777" w:rsidTr="00782168">
        <w:tc>
          <w:tcPr>
            <w:tcW w:w="1101" w:type="dxa"/>
          </w:tcPr>
          <w:p w14:paraId="2A5D38C8" w14:textId="4F428FEE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18.</w:t>
            </w:r>
          </w:p>
        </w:tc>
        <w:tc>
          <w:tcPr>
            <w:tcW w:w="1491" w:type="dxa"/>
          </w:tcPr>
          <w:p w14:paraId="55580BA0" w14:textId="47987474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DC2DEBB" w14:textId="3EB85B8F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27E76B1A" w14:textId="419D597C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74047CA4" w14:textId="4C7ED066" w:rsidR="00782168" w:rsidRDefault="00782168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6B2E8242" w14:textId="380DB78A" w:rsidR="00782168" w:rsidRDefault="00782168" w:rsidP="00BA5FA5">
            <w:pPr>
              <w:rPr>
                <w:lang w:val="de-DE"/>
              </w:rPr>
            </w:pPr>
            <w:r>
              <w:rPr>
                <w:lang w:val="de-DE"/>
              </w:rPr>
              <w:t>11 - 12</w:t>
            </w:r>
          </w:p>
        </w:tc>
      </w:tr>
    </w:tbl>
    <w:p w14:paraId="331408BC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229FDD34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69F5E39D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1929E211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76D26C75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0197ACE2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32D00EA1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72CDF6A0" w14:textId="4FD6C28E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Pr="008461C5">
        <w:rPr>
          <w:rFonts w:ascii="Arial" w:hAnsi="Arial"/>
          <w:snapToGrid w:val="0"/>
          <w:sz w:val="18"/>
        </w:rPr>
        <w:fldChar w:fldCharType="end"/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782168">
        <w:rPr>
          <w:rFonts w:ascii="Arial" w:hAnsi="Arial"/>
          <w:snapToGrid w:val="0"/>
        </w:rPr>
        <w:t>https://www.megaeeklo.be/</w:t>
      </w:r>
    </w:p>
    <w:p w14:paraId="627B500C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782168">
        <w:rPr>
          <w:rFonts w:ascii="Arial" w:hAnsi="Arial"/>
          <w:snapToGrid w:val="0"/>
          <w:sz w:val="18"/>
        </w:rPr>
      </w:r>
      <w:r w:rsidR="00782168">
        <w:rPr>
          <w:rFonts w:ascii="Arial" w:hAnsi="Arial"/>
          <w:snapToGrid w:val="0"/>
          <w:sz w:val="18"/>
        </w:rPr>
        <w:fldChar w:fldCharType="separate"/>
      </w:r>
      <w:r w:rsidRPr="008461C5">
        <w:rPr>
          <w:rFonts w:ascii="Arial" w:hAnsi="Arial"/>
          <w:snapToGrid w:val="0"/>
          <w:sz w:val="18"/>
        </w:rPr>
        <w:fldChar w:fldCharType="end"/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2FBABE97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2A2E85B7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55CC95AC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1"/>
            <w:enabled/>
            <w:calcOnExit w:val="0"/>
            <w:textInput/>
          </w:ffData>
        </w:fldCha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separate"/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end"/>
      </w:r>
      <w:bookmarkEnd w:id="4"/>
    </w:p>
    <w:sectPr w:rsidR="00EF68B5" w:rsidSect="002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83F9" w14:textId="77777777" w:rsidR="00782168" w:rsidRDefault="00782168">
      <w:r>
        <w:separator/>
      </w:r>
    </w:p>
  </w:endnote>
  <w:endnote w:type="continuationSeparator" w:id="0">
    <w:p w14:paraId="5E1208E6" w14:textId="77777777" w:rsidR="00782168" w:rsidRDefault="0078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DB7A" w14:textId="77777777" w:rsidR="00782168" w:rsidRDefault="007821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AD32" w14:textId="77777777" w:rsidR="00202AC1" w:rsidRPr="003828C0" w:rsidRDefault="004A0DE3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nl-BE" w:eastAsia="nl-BE"/>
      </w:rPr>
      <w:drawing>
        <wp:anchor distT="0" distB="0" distL="114300" distR="114300" simplePos="0" relativeHeight="251658240" behindDoc="1" locked="0" layoutInCell="1" allowOverlap="1" wp14:anchorId="4F766B75" wp14:editId="0D054E89">
          <wp:simplePos x="0" y="0"/>
          <wp:positionH relativeFrom="column">
            <wp:posOffset>6131560</wp:posOffset>
          </wp:positionH>
          <wp:positionV relativeFrom="paragraph">
            <wp:posOffset>15240</wp:posOffset>
          </wp:positionV>
          <wp:extent cx="647700" cy="4762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_logo_VZ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b="14706"/>
                  <a:stretch/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18B43953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>Burg. Maenhautstraat 100-102</w:t>
    </w:r>
  </w:p>
  <w:p w14:paraId="5507D6D4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1E426C">
      <w:rPr>
        <w:rFonts w:ascii="Arial" w:hAnsi="Arial" w:cs="Arial"/>
        <w:sz w:val="14"/>
        <w:szCs w:val="14"/>
      </w:rPr>
      <w:t>3</w:t>
    </w:r>
    <w:r w:rsidR="00BE7A9E">
      <w:rPr>
        <w:rFonts w:ascii="Arial" w:hAnsi="Arial" w:cs="Arial"/>
        <w:sz w:val="14"/>
        <w:szCs w:val="14"/>
      </w:rPr>
      <w:t>/201</w:t>
    </w:r>
    <w:r w:rsidR="001E426C">
      <w:rPr>
        <w:rFonts w:ascii="Arial" w:hAnsi="Arial" w:cs="Arial"/>
        <w:sz w:val="14"/>
        <w:szCs w:val="14"/>
      </w:rPr>
      <w:t>8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28C96D44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527192E8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6A1DB9E0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1170C049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3FDA" w14:textId="77777777" w:rsidR="00782168" w:rsidRDefault="007821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B94F" w14:textId="77777777" w:rsidR="00782168" w:rsidRDefault="00782168">
      <w:r>
        <w:separator/>
      </w:r>
    </w:p>
  </w:footnote>
  <w:footnote w:type="continuationSeparator" w:id="0">
    <w:p w14:paraId="216B5BBE" w14:textId="77777777" w:rsidR="00782168" w:rsidRDefault="0078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252E" w14:textId="77777777" w:rsidR="00782168" w:rsidRDefault="007821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BF26" w14:textId="77777777" w:rsidR="007C25C6" w:rsidRDefault="007C25C6">
    <w:pPr>
      <w:pStyle w:val="Koptekst"/>
      <w:rPr>
        <w:lang w:val="fr-FR"/>
      </w:rPr>
    </w:pPr>
  </w:p>
  <w:p w14:paraId="5CC2DB9C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13DD" w14:textId="77777777" w:rsidR="00782168" w:rsidRDefault="007821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8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95434"/>
    <w:rsid w:val="0029762E"/>
    <w:rsid w:val="002B40B9"/>
    <w:rsid w:val="002C4273"/>
    <w:rsid w:val="00332B09"/>
    <w:rsid w:val="003334F0"/>
    <w:rsid w:val="00366D44"/>
    <w:rsid w:val="00367A78"/>
    <w:rsid w:val="003828C0"/>
    <w:rsid w:val="003B1E45"/>
    <w:rsid w:val="003B681D"/>
    <w:rsid w:val="003B723A"/>
    <w:rsid w:val="003C7C7B"/>
    <w:rsid w:val="003E5068"/>
    <w:rsid w:val="00450557"/>
    <w:rsid w:val="00477B17"/>
    <w:rsid w:val="004A0DE3"/>
    <w:rsid w:val="004C0CD8"/>
    <w:rsid w:val="004C77EF"/>
    <w:rsid w:val="004D3180"/>
    <w:rsid w:val="004E6F73"/>
    <w:rsid w:val="004F7BE8"/>
    <w:rsid w:val="005156CF"/>
    <w:rsid w:val="00535C4B"/>
    <w:rsid w:val="00560053"/>
    <w:rsid w:val="005746EF"/>
    <w:rsid w:val="00632889"/>
    <w:rsid w:val="00683BFE"/>
    <w:rsid w:val="006C3CD8"/>
    <w:rsid w:val="006E77B7"/>
    <w:rsid w:val="00711F48"/>
    <w:rsid w:val="00782168"/>
    <w:rsid w:val="00784CD2"/>
    <w:rsid w:val="00785BA1"/>
    <w:rsid w:val="00791805"/>
    <w:rsid w:val="00794AC5"/>
    <w:rsid w:val="007C25C6"/>
    <w:rsid w:val="007C6877"/>
    <w:rsid w:val="007D09AF"/>
    <w:rsid w:val="007E3B64"/>
    <w:rsid w:val="008351CB"/>
    <w:rsid w:val="008461C5"/>
    <w:rsid w:val="00853814"/>
    <w:rsid w:val="00860F25"/>
    <w:rsid w:val="008653CD"/>
    <w:rsid w:val="00882173"/>
    <w:rsid w:val="008A4B1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A334B8"/>
    <w:rsid w:val="00A35A64"/>
    <w:rsid w:val="00A5741D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E35"/>
    <w:rsid w:val="00C7419D"/>
    <w:rsid w:val="00C93EAA"/>
    <w:rsid w:val="00CA54CC"/>
    <w:rsid w:val="00CC6579"/>
    <w:rsid w:val="00CD0178"/>
    <w:rsid w:val="00CF45C2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nThin"/>
    </o:shapedefaults>
    <o:shapelayout v:ext="edit">
      <o:idmap v:ext="edit" data="1"/>
    </o:shapelayout>
  </w:shapeDefaults>
  <w:decimalSymbol w:val=","/>
  <w:listSeparator w:val=";"/>
  <w14:docId w14:val="39439FBA"/>
  <w15:docId w15:val="{9C228660-3B1D-4489-9C94-BE253AE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BEL_VZF_voorprogramm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3</TotalTime>
  <Pages>2</Pages>
  <Words>528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1</cp:revision>
  <cp:lastPrinted>2014-05-22T18:54:00Z</cp:lastPrinted>
  <dcterms:created xsi:type="dcterms:W3CDTF">2020-09-20T10:51:00Z</dcterms:created>
  <dcterms:modified xsi:type="dcterms:W3CDTF">2020-09-20T10:54:00Z</dcterms:modified>
</cp:coreProperties>
</file>